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1AED" w:rsidRPr="00247A70" w:rsidRDefault="00A819BD" w:rsidP="00A819BD">
      <w:pPr>
        <w:pStyle w:val="Title"/>
        <w:jc w:val="center"/>
        <w:rPr>
          <w:b/>
          <w:color w:val="02495D"/>
          <w:sz w:val="40"/>
        </w:rPr>
      </w:pPr>
      <w:bookmarkStart w:id="0" w:name="_GoBack"/>
      <w:bookmarkEnd w:id="0"/>
      <w:r w:rsidRPr="000F5F52">
        <w:rPr>
          <w:i/>
          <w:noProof/>
          <w:color w:val="02495D"/>
          <w:sz w:val="40"/>
          <w:szCs w:val="40"/>
          <w:lang w:eastAsia="en-US"/>
        </w:rPr>
        <w:drawing>
          <wp:anchor distT="0" distB="0" distL="114300" distR="114300" simplePos="0" relativeHeight="251674624" behindDoc="0" locked="0" layoutInCell="1" allowOverlap="1">
            <wp:simplePos x="0" y="0"/>
            <wp:positionH relativeFrom="leftMargin">
              <wp:posOffset>6127923</wp:posOffset>
            </wp:positionH>
            <wp:positionV relativeFrom="paragraph">
              <wp:posOffset>-569191</wp:posOffset>
            </wp:positionV>
            <wp:extent cx="938151" cy="938151"/>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tterson Park Church P Icon 2016-Transparent.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38151" cy="938151"/>
                    </a:xfrm>
                    <a:prstGeom prst="rect">
                      <a:avLst/>
                    </a:prstGeom>
                  </pic:spPr>
                </pic:pic>
              </a:graphicData>
            </a:graphic>
            <wp14:sizeRelH relativeFrom="page">
              <wp14:pctWidth>0</wp14:pctWidth>
            </wp14:sizeRelH>
            <wp14:sizeRelV relativeFrom="page">
              <wp14:pctHeight>0</wp14:pctHeight>
            </wp14:sizeRelV>
          </wp:anchor>
        </w:drawing>
      </w:r>
      <w:r w:rsidR="008C0903" w:rsidRPr="000F5F52">
        <w:rPr>
          <w:i/>
          <w:color w:val="02495D"/>
          <w:sz w:val="40"/>
          <w:szCs w:val="40"/>
        </w:rPr>
        <w:t>div</w:t>
      </w:r>
      <w:r w:rsidR="00AF3BF4" w:rsidRPr="000F5F52">
        <w:rPr>
          <w:i/>
          <w:color w:val="02495D"/>
          <w:sz w:val="40"/>
          <w:szCs w:val="40"/>
        </w:rPr>
        <w:t>ING DEEPER</w:t>
      </w:r>
      <w:r w:rsidR="00711331" w:rsidRPr="00247A70">
        <w:rPr>
          <w:b/>
          <w:color w:val="02495D"/>
          <w:sz w:val="40"/>
        </w:rPr>
        <w:t xml:space="preserve"> Discus</w:t>
      </w:r>
      <w:r w:rsidR="00034872" w:rsidRPr="00247A70">
        <w:rPr>
          <w:b/>
          <w:color w:val="02495D"/>
          <w:sz w:val="40"/>
        </w:rPr>
        <w:t>sion Guide</w:t>
      </w:r>
    </w:p>
    <w:p w:rsidR="00194DF6" w:rsidRPr="00247A70" w:rsidRDefault="00194DF6" w:rsidP="000F5F52">
      <w:pPr>
        <w:pStyle w:val="Heading1"/>
        <w:jc w:val="center"/>
      </w:pPr>
    </w:p>
    <w:p w:rsidR="004F4BDF" w:rsidRDefault="0006300A" w:rsidP="001D39F5">
      <w:pPr>
        <w:spacing w:after="0" w:line="276" w:lineRule="auto"/>
        <w:rPr>
          <w:b/>
          <w:sz w:val="24"/>
          <w:szCs w:val="24"/>
          <w:u w:val="single"/>
        </w:rPr>
      </w:pPr>
      <w:r w:rsidRPr="004F4BDF">
        <w:rPr>
          <w:b/>
          <w:noProof/>
          <w:sz w:val="24"/>
          <w:szCs w:val="24"/>
          <w:lang w:eastAsia="en-US"/>
        </w:rPr>
        <mc:AlternateContent>
          <mc:Choice Requires="wps">
            <w:drawing>
              <wp:anchor distT="0" distB="0" distL="114300" distR="114300" simplePos="0" relativeHeight="251669504" behindDoc="1" locked="0" layoutInCell="1" allowOverlap="1" wp14:anchorId="018F0AC1" wp14:editId="679C3FDD">
                <wp:simplePos x="0" y="0"/>
                <wp:positionH relativeFrom="margin">
                  <wp:posOffset>2975816</wp:posOffset>
                </wp:positionH>
                <wp:positionV relativeFrom="paragraph">
                  <wp:posOffset>26035</wp:posOffset>
                </wp:positionV>
                <wp:extent cx="3008630" cy="7311390"/>
                <wp:effectExtent l="0" t="0" r="20320" b="22860"/>
                <wp:wrapTight wrapText="bothSides">
                  <wp:wrapPolygon edited="0">
                    <wp:start x="0" y="0"/>
                    <wp:lineTo x="0" y="21611"/>
                    <wp:lineTo x="21609" y="21611"/>
                    <wp:lineTo x="21609" y="0"/>
                    <wp:lineTo x="0" y="0"/>
                  </wp:wrapPolygon>
                </wp:wrapTight>
                <wp:docPr id="9"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8630" cy="7311390"/>
                        </a:xfrm>
                        <a:prstGeom prst="rect">
                          <a:avLst/>
                        </a:prstGeom>
                        <a:solidFill>
                          <a:schemeClr val="bg1"/>
                        </a:solidFill>
                        <a:ln w="15875">
                          <a:solidFill>
                            <a:schemeClr val="bg2">
                              <a:lumMod val="50000"/>
                            </a:schemeClr>
                          </a:solidFill>
                        </a:ln>
                        <a:extLst/>
                      </wps:spPr>
                      <wps:style>
                        <a:lnRef idx="0">
                          <a:scrgbClr r="0" g="0" b="0"/>
                        </a:lnRef>
                        <a:fillRef idx="1002">
                          <a:schemeClr val="lt2"/>
                        </a:fillRef>
                        <a:effectRef idx="0">
                          <a:scrgbClr r="0" g="0" b="0"/>
                        </a:effectRef>
                        <a:fontRef idx="major"/>
                      </wps:style>
                      <wps:txbx>
                        <w:txbxContent>
                          <w:p w:rsidR="00C078AD" w:rsidRDefault="00C078AD" w:rsidP="0006300A">
                            <w:pPr>
                              <w:rPr>
                                <w:rFonts w:asciiTheme="majorHAnsi" w:eastAsiaTheme="majorEastAsia" w:hAnsiTheme="majorHAnsi" w:cstheme="majorBidi"/>
                                <w:color w:val="DADADA" w:themeColor="background2" w:themeShade="E6"/>
                                <w:sz w:val="16"/>
                                <w:szCs w:val="16"/>
                              </w:rPr>
                            </w:pPr>
                            <w:r w:rsidRPr="00AF3BF4">
                              <w:rPr>
                                <w:rFonts w:asciiTheme="majorHAnsi" w:eastAsiaTheme="majorEastAsia" w:hAnsiTheme="majorHAnsi" w:cstheme="majorBidi"/>
                                <w:color w:val="DADADA" w:themeColor="background2" w:themeShade="E6"/>
                                <w:sz w:val="16"/>
                                <w:szCs w:val="16"/>
                              </w:rPr>
                              <w:t>______________</w:t>
                            </w:r>
                            <w:r>
                              <w:rPr>
                                <w:rFonts w:asciiTheme="majorHAnsi" w:eastAsiaTheme="majorEastAsia" w:hAnsiTheme="majorHAnsi" w:cstheme="majorBidi"/>
                                <w:color w:val="DADADA" w:themeColor="background2" w:themeShade="E6"/>
                                <w:sz w:val="16"/>
                                <w:szCs w:val="16"/>
                              </w:rPr>
                              <w:t>______________________________________</w:t>
                            </w:r>
                          </w:p>
                          <w:p w:rsidR="00C078AD" w:rsidRDefault="00C078AD" w:rsidP="0006300A">
                            <w:pPr>
                              <w:rPr>
                                <w:color w:val="DADADA" w:themeColor="background2" w:themeShade="E6"/>
                                <w:sz w:val="16"/>
                                <w:szCs w:val="16"/>
                              </w:rPr>
                            </w:pPr>
                            <w:r>
                              <w:rPr>
                                <w:color w:val="DADADA" w:themeColor="background2" w:themeShade="E6"/>
                                <w:sz w:val="16"/>
                                <w:szCs w:val="16"/>
                              </w:rPr>
                              <w:t xml:space="preserve">____________________________________________________ </w:t>
                            </w:r>
                          </w:p>
                          <w:p w:rsidR="00C078AD" w:rsidRDefault="00C078AD" w:rsidP="0006300A">
                            <w:pPr>
                              <w:rPr>
                                <w:color w:val="DADADA" w:themeColor="background2" w:themeShade="E6"/>
                                <w:sz w:val="16"/>
                                <w:szCs w:val="16"/>
                              </w:rPr>
                            </w:pPr>
                            <w:r>
                              <w:rPr>
                                <w:color w:val="DADADA" w:themeColor="background2" w:themeShade="E6"/>
                                <w:sz w:val="16"/>
                                <w:szCs w:val="16"/>
                              </w:rPr>
                              <w:t>____________________________________________________</w:t>
                            </w:r>
                          </w:p>
                          <w:p w:rsidR="00C078AD" w:rsidRDefault="00C078AD" w:rsidP="0006300A">
                            <w:pPr>
                              <w:rPr>
                                <w:color w:val="DADADA" w:themeColor="background2" w:themeShade="E6"/>
                                <w:sz w:val="16"/>
                                <w:szCs w:val="16"/>
                              </w:rPr>
                            </w:pPr>
                            <w:r>
                              <w:rPr>
                                <w:color w:val="DADADA" w:themeColor="background2" w:themeShade="E6"/>
                                <w:sz w:val="16"/>
                                <w:szCs w:val="16"/>
                              </w:rPr>
                              <w:t xml:space="preserve">____________________________________________________ </w:t>
                            </w:r>
                          </w:p>
                          <w:p w:rsidR="00C078AD" w:rsidRDefault="00C078AD" w:rsidP="0006300A">
                            <w:pPr>
                              <w:rPr>
                                <w:rFonts w:asciiTheme="majorHAnsi" w:eastAsiaTheme="majorEastAsia" w:hAnsiTheme="majorHAnsi" w:cstheme="majorBidi"/>
                                <w:color w:val="DADADA" w:themeColor="background2" w:themeShade="E6"/>
                                <w:sz w:val="16"/>
                                <w:szCs w:val="16"/>
                              </w:rPr>
                            </w:pPr>
                            <w:r w:rsidRPr="00AF3BF4">
                              <w:rPr>
                                <w:rFonts w:asciiTheme="majorHAnsi" w:eastAsiaTheme="majorEastAsia" w:hAnsiTheme="majorHAnsi" w:cstheme="majorBidi"/>
                                <w:color w:val="DADADA" w:themeColor="background2" w:themeShade="E6"/>
                                <w:sz w:val="16"/>
                                <w:szCs w:val="16"/>
                              </w:rPr>
                              <w:t>______________</w:t>
                            </w:r>
                            <w:r>
                              <w:rPr>
                                <w:rFonts w:asciiTheme="majorHAnsi" w:eastAsiaTheme="majorEastAsia" w:hAnsiTheme="majorHAnsi" w:cstheme="majorBidi"/>
                                <w:color w:val="DADADA" w:themeColor="background2" w:themeShade="E6"/>
                                <w:sz w:val="16"/>
                                <w:szCs w:val="16"/>
                              </w:rPr>
                              <w:t>______________________________________</w:t>
                            </w:r>
                          </w:p>
                          <w:p w:rsidR="00C078AD" w:rsidRDefault="00C078AD" w:rsidP="0006300A">
                            <w:pPr>
                              <w:rPr>
                                <w:color w:val="DADADA" w:themeColor="background2" w:themeShade="E6"/>
                                <w:sz w:val="16"/>
                                <w:szCs w:val="16"/>
                              </w:rPr>
                            </w:pPr>
                            <w:r>
                              <w:rPr>
                                <w:color w:val="DADADA" w:themeColor="background2" w:themeShade="E6"/>
                                <w:sz w:val="16"/>
                                <w:szCs w:val="16"/>
                              </w:rPr>
                              <w:t xml:space="preserve">____________________________________________________ </w:t>
                            </w:r>
                          </w:p>
                          <w:p w:rsidR="00C078AD" w:rsidRDefault="00C078AD" w:rsidP="0006300A">
                            <w:pPr>
                              <w:rPr>
                                <w:color w:val="DADADA" w:themeColor="background2" w:themeShade="E6"/>
                                <w:sz w:val="16"/>
                                <w:szCs w:val="16"/>
                              </w:rPr>
                            </w:pPr>
                            <w:r>
                              <w:rPr>
                                <w:color w:val="DADADA" w:themeColor="background2" w:themeShade="E6"/>
                                <w:sz w:val="16"/>
                                <w:szCs w:val="16"/>
                              </w:rPr>
                              <w:t>____________________________________________________</w:t>
                            </w:r>
                          </w:p>
                          <w:p w:rsidR="00C078AD" w:rsidRDefault="00C078AD" w:rsidP="0006300A">
                            <w:pPr>
                              <w:rPr>
                                <w:rFonts w:asciiTheme="majorHAnsi" w:eastAsiaTheme="majorEastAsia" w:hAnsiTheme="majorHAnsi" w:cstheme="majorBidi"/>
                                <w:color w:val="DADADA" w:themeColor="background2" w:themeShade="E6"/>
                                <w:sz w:val="16"/>
                                <w:szCs w:val="16"/>
                              </w:rPr>
                            </w:pPr>
                            <w:r w:rsidRPr="00AF3BF4">
                              <w:rPr>
                                <w:rFonts w:asciiTheme="majorHAnsi" w:eastAsiaTheme="majorEastAsia" w:hAnsiTheme="majorHAnsi" w:cstheme="majorBidi"/>
                                <w:color w:val="DADADA" w:themeColor="background2" w:themeShade="E6"/>
                                <w:sz w:val="16"/>
                                <w:szCs w:val="16"/>
                              </w:rPr>
                              <w:t>______________</w:t>
                            </w:r>
                            <w:r>
                              <w:rPr>
                                <w:rFonts w:asciiTheme="majorHAnsi" w:eastAsiaTheme="majorEastAsia" w:hAnsiTheme="majorHAnsi" w:cstheme="majorBidi"/>
                                <w:color w:val="DADADA" w:themeColor="background2" w:themeShade="E6"/>
                                <w:sz w:val="16"/>
                                <w:szCs w:val="16"/>
                              </w:rPr>
                              <w:t>______________________________________</w:t>
                            </w:r>
                          </w:p>
                          <w:p w:rsidR="00C078AD" w:rsidRDefault="00C078AD" w:rsidP="0006300A">
                            <w:pPr>
                              <w:rPr>
                                <w:color w:val="DADADA" w:themeColor="background2" w:themeShade="E6"/>
                                <w:sz w:val="16"/>
                                <w:szCs w:val="16"/>
                              </w:rPr>
                            </w:pPr>
                            <w:r>
                              <w:rPr>
                                <w:color w:val="DADADA" w:themeColor="background2" w:themeShade="E6"/>
                                <w:sz w:val="16"/>
                                <w:szCs w:val="16"/>
                              </w:rPr>
                              <w:t xml:space="preserve">____________________________________________________ </w:t>
                            </w:r>
                          </w:p>
                          <w:p w:rsidR="00C078AD" w:rsidRDefault="00C078AD" w:rsidP="0006300A">
                            <w:pPr>
                              <w:rPr>
                                <w:color w:val="DADADA" w:themeColor="background2" w:themeShade="E6"/>
                                <w:sz w:val="16"/>
                                <w:szCs w:val="16"/>
                              </w:rPr>
                            </w:pPr>
                            <w:r>
                              <w:rPr>
                                <w:color w:val="DADADA" w:themeColor="background2" w:themeShade="E6"/>
                                <w:sz w:val="16"/>
                                <w:szCs w:val="16"/>
                              </w:rPr>
                              <w:t>____________________________________________________</w:t>
                            </w:r>
                          </w:p>
                          <w:p w:rsidR="00C078AD" w:rsidRDefault="00C078AD" w:rsidP="0006300A">
                            <w:pPr>
                              <w:rPr>
                                <w:rFonts w:asciiTheme="majorHAnsi" w:eastAsiaTheme="majorEastAsia" w:hAnsiTheme="majorHAnsi" w:cstheme="majorBidi"/>
                                <w:color w:val="DADADA" w:themeColor="background2" w:themeShade="E6"/>
                                <w:sz w:val="16"/>
                                <w:szCs w:val="16"/>
                              </w:rPr>
                            </w:pPr>
                            <w:r w:rsidRPr="00AF3BF4">
                              <w:rPr>
                                <w:rFonts w:asciiTheme="majorHAnsi" w:eastAsiaTheme="majorEastAsia" w:hAnsiTheme="majorHAnsi" w:cstheme="majorBidi"/>
                                <w:color w:val="DADADA" w:themeColor="background2" w:themeShade="E6"/>
                                <w:sz w:val="16"/>
                                <w:szCs w:val="16"/>
                              </w:rPr>
                              <w:t>______________</w:t>
                            </w:r>
                            <w:r>
                              <w:rPr>
                                <w:rFonts w:asciiTheme="majorHAnsi" w:eastAsiaTheme="majorEastAsia" w:hAnsiTheme="majorHAnsi" w:cstheme="majorBidi"/>
                                <w:color w:val="DADADA" w:themeColor="background2" w:themeShade="E6"/>
                                <w:sz w:val="16"/>
                                <w:szCs w:val="16"/>
                              </w:rPr>
                              <w:t>______________________________________</w:t>
                            </w:r>
                          </w:p>
                          <w:p w:rsidR="00C078AD" w:rsidRDefault="00C078AD" w:rsidP="0006300A">
                            <w:pPr>
                              <w:rPr>
                                <w:color w:val="DADADA" w:themeColor="background2" w:themeShade="E6"/>
                                <w:sz w:val="16"/>
                                <w:szCs w:val="16"/>
                              </w:rPr>
                            </w:pPr>
                            <w:r>
                              <w:rPr>
                                <w:color w:val="DADADA" w:themeColor="background2" w:themeShade="E6"/>
                                <w:sz w:val="16"/>
                                <w:szCs w:val="16"/>
                              </w:rPr>
                              <w:t xml:space="preserve">____________________________________________________ </w:t>
                            </w:r>
                          </w:p>
                          <w:p w:rsidR="00C078AD" w:rsidRDefault="00C078AD" w:rsidP="0006300A">
                            <w:pPr>
                              <w:rPr>
                                <w:color w:val="DADADA" w:themeColor="background2" w:themeShade="E6"/>
                                <w:sz w:val="16"/>
                                <w:szCs w:val="16"/>
                              </w:rPr>
                            </w:pPr>
                            <w:r>
                              <w:rPr>
                                <w:color w:val="DADADA" w:themeColor="background2" w:themeShade="E6"/>
                                <w:sz w:val="16"/>
                                <w:szCs w:val="16"/>
                              </w:rPr>
                              <w:t>____________________________________________________</w:t>
                            </w:r>
                          </w:p>
                          <w:p w:rsidR="00C078AD" w:rsidRDefault="00C078AD" w:rsidP="0006300A">
                            <w:pPr>
                              <w:rPr>
                                <w:rFonts w:asciiTheme="majorHAnsi" w:eastAsiaTheme="majorEastAsia" w:hAnsiTheme="majorHAnsi" w:cstheme="majorBidi"/>
                                <w:color w:val="DADADA" w:themeColor="background2" w:themeShade="E6"/>
                                <w:sz w:val="16"/>
                                <w:szCs w:val="16"/>
                              </w:rPr>
                            </w:pPr>
                            <w:r w:rsidRPr="00AF3BF4">
                              <w:rPr>
                                <w:rFonts w:asciiTheme="majorHAnsi" w:eastAsiaTheme="majorEastAsia" w:hAnsiTheme="majorHAnsi" w:cstheme="majorBidi"/>
                                <w:color w:val="DADADA" w:themeColor="background2" w:themeShade="E6"/>
                                <w:sz w:val="16"/>
                                <w:szCs w:val="16"/>
                              </w:rPr>
                              <w:t>______________</w:t>
                            </w:r>
                            <w:r>
                              <w:rPr>
                                <w:rFonts w:asciiTheme="majorHAnsi" w:eastAsiaTheme="majorEastAsia" w:hAnsiTheme="majorHAnsi" w:cstheme="majorBidi"/>
                                <w:color w:val="DADADA" w:themeColor="background2" w:themeShade="E6"/>
                                <w:sz w:val="16"/>
                                <w:szCs w:val="16"/>
                              </w:rPr>
                              <w:t>______________________________________</w:t>
                            </w:r>
                          </w:p>
                          <w:p w:rsidR="00C078AD" w:rsidRDefault="00C078AD" w:rsidP="0006300A">
                            <w:pPr>
                              <w:rPr>
                                <w:color w:val="DADADA" w:themeColor="background2" w:themeShade="E6"/>
                                <w:sz w:val="16"/>
                                <w:szCs w:val="16"/>
                              </w:rPr>
                            </w:pPr>
                            <w:r>
                              <w:rPr>
                                <w:color w:val="DADADA" w:themeColor="background2" w:themeShade="E6"/>
                                <w:sz w:val="16"/>
                                <w:szCs w:val="16"/>
                              </w:rPr>
                              <w:t xml:space="preserve">____________________________________________________ </w:t>
                            </w:r>
                          </w:p>
                          <w:p w:rsidR="00C078AD" w:rsidRDefault="00C078AD" w:rsidP="0006300A">
                            <w:pPr>
                              <w:rPr>
                                <w:color w:val="DADADA" w:themeColor="background2" w:themeShade="E6"/>
                                <w:sz w:val="16"/>
                                <w:szCs w:val="16"/>
                              </w:rPr>
                            </w:pPr>
                            <w:r>
                              <w:rPr>
                                <w:color w:val="DADADA" w:themeColor="background2" w:themeShade="E6"/>
                                <w:sz w:val="16"/>
                                <w:szCs w:val="16"/>
                              </w:rPr>
                              <w:t>____________________________________________________</w:t>
                            </w:r>
                          </w:p>
                          <w:p w:rsidR="00C078AD" w:rsidRDefault="00C078AD" w:rsidP="0006300A">
                            <w:pPr>
                              <w:rPr>
                                <w:rFonts w:asciiTheme="majorHAnsi" w:eastAsiaTheme="majorEastAsia" w:hAnsiTheme="majorHAnsi" w:cstheme="majorBidi"/>
                                <w:color w:val="DADADA" w:themeColor="background2" w:themeShade="E6"/>
                                <w:sz w:val="16"/>
                                <w:szCs w:val="16"/>
                              </w:rPr>
                            </w:pPr>
                            <w:r w:rsidRPr="00AF3BF4">
                              <w:rPr>
                                <w:rFonts w:asciiTheme="majorHAnsi" w:eastAsiaTheme="majorEastAsia" w:hAnsiTheme="majorHAnsi" w:cstheme="majorBidi"/>
                                <w:color w:val="DADADA" w:themeColor="background2" w:themeShade="E6"/>
                                <w:sz w:val="16"/>
                                <w:szCs w:val="16"/>
                              </w:rPr>
                              <w:t>______________</w:t>
                            </w:r>
                            <w:r>
                              <w:rPr>
                                <w:rFonts w:asciiTheme="majorHAnsi" w:eastAsiaTheme="majorEastAsia" w:hAnsiTheme="majorHAnsi" w:cstheme="majorBidi"/>
                                <w:color w:val="DADADA" w:themeColor="background2" w:themeShade="E6"/>
                                <w:sz w:val="16"/>
                                <w:szCs w:val="16"/>
                              </w:rPr>
                              <w:t>______________________________________</w:t>
                            </w:r>
                          </w:p>
                          <w:p w:rsidR="00C078AD" w:rsidRDefault="00C078AD" w:rsidP="0006300A">
                            <w:pPr>
                              <w:rPr>
                                <w:color w:val="DADADA" w:themeColor="background2" w:themeShade="E6"/>
                                <w:sz w:val="16"/>
                                <w:szCs w:val="16"/>
                              </w:rPr>
                            </w:pPr>
                            <w:r>
                              <w:rPr>
                                <w:color w:val="DADADA" w:themeColor="background2" w:themeShade="E6"/>
                                <w:sz w:val="16"/>
                                <w:szCs w:val="16"/>
                              </w:rPr>
                              <w:t xml:space="preserve">____________________________________________________ </w:t>
                            </w:r>
                          </w:p>
                          <w:p w:rsidR="00C078AD" w:rsidRDefault="00C078AD" w:rsidP="0006300A">
                            <w:pPr>
                              <w:rPr>
                                <w:color w:val="DADADA" w:themeColor="background2" w:themeShade="E6"/>
                                <w:sz w:val="16"/>
                                <w:szCs w:val="16"/>
                              </w:rPr>
                            </w:pPr>
                            <w:r>
                              <w:rPr>
                                <w:color w:val="DADADA" w:themeColor="background2" w:themeShade="E6"/>
                                <w:sz w:val="16"/>
                                <w:szCs w:val="16"/>
                              </w:rPr>
                              <w:t>____________________________________________________</w:t>
                            </w:r>
                          </w:p>
                          <w:p w:rsidR="00C078AD" w:rsidRDefault="00C078AD" w:rsidP="0006300A">
                            <w:pPr>
                              <w:rPr>
                                <w:rFonts w:asciiTheme="majorHAnsi" w:eastAsiaTheme="majorEastAsia" w:hAnsiTheme="majorHAnsi" w:cstheme="majorBidi"/>
                                <w:color w:val="DADADA" w:themeColor="background2" w:themeShade="E6"/>
                                <w:sz w:val="16"/>
                                <w:szCs w:val="16"/>
                              </w:rPr>
                            </w:pPr>
                            <w:r w:rsidRPr="00AF3BF4">
                              <w:rPr>
                                <w:rFonts w:asciiTheme="majorHAnsi" w:eastAsiaTheme="majorEastAsia" w:hAnsiTheme="majorHAnsi" w:cstheme="majorBidi"/>
                                <w:color w:val="DADADA" w:themeColor="background2" w:themeShade="E6"/>
                                <w:sz w:val="16"/>
                                <w:szCs w:val="16"/>
                              </w:rPr>
                              <w:t>______________</w:t>
                            </w:r>
                            <w:r>
                              <w:rPr>
                                <w:rFonts w:asciiTheme="majorHAnsi" w:eastAsiaTheme="majorEastAsia" w:hAnsiTheme="majorHAnsi" w:cstheme="majorBidi"/>
                                <w:color w:val="DADADA" w:themeColor="background2" w:themeShade="E6"/>
                                <w:sz w:val="16"/>
                                <w:szCs w:val="16"/>
                              </w:rPr>
                              <w:t>______________________________________</w:t>
                            </w:r>
                          </w:p>
                          <w:p w:rsidR="00C078AD" w:rsidRDefault="00C078AD" w:rsidP="0006300A">
                            <w:pPr>
                              <w:rPr>
                                <w:color w:val="DADADA" w:themeColor="background2" w:themeShade="E6"/>
                                <w:sz w:val="16"/>
                                <w:szCs w:val="16"/>
                              </w:rPr>
                            </w:pPr>
                            <w:r>
                              <w:rPr>
                                <w:color w:val="DADADA" w:themeColor="background2" w:themeShade="E6"/>
                                <w:sz w:val="16"/>
                                <w:szCs w:val="16"/>
                              </w:rPr>
                              <w:t xml:space="preserve">____________________________________________________ </w:t>
                            </w:r>
                          </w:p>
                          <w:p w:rsidR="00C078AD" w:rsidRDefault="00C078AD" w:rsidP="0006300A">
                            <w:pPr>
                              <w:rPr>
                                <w:color w:val="DADADA" w:themeColor="background2" w:themeShade="E6"/>
                                <w:sz w:val="16"/>
                                <w:szCs w:val="16"/>
                              </w:rPr>
                            </w:pPr>
                            <w:r>
                              <w:rPr>
                                <w:color w:val="DADADA" w:themeColor="background2" w:themeShade="E6"/>
                                <w:sz w:val="16"/>
                                <w:szCs w:val="16"/>
                              </w:rPr>
                              <w:t>____________________________________________________</w:t>
                            </w:r>
                          </w:p>
                          <w:p w:rsidR="00C078AD" w:rsidRDefault="00C078AD" w:rsidP="0006300A">
                            <w:pPr>
                              <w:rPr>
                                <w:rFonts w:asciiTheme="majorHAnsi" w:eastAsiaTheme="majorEastAsia" w:hAnsiTheme="majorHAnsi" w:cstheme="majorBidi"/>
                                <w:color w:val="DADADA" w:themeColor="background2" w:themeShade="E6"/>
                                <w:sz w:val="16"/>
                                <w:szCs w:val="16"/>
                              </w:rPr>
                            </w:pPr>
                            <w:r w:rsidRPr="00AF3BF4">
                              <w:rPr>
                                <w:rFonts w:asciiTheme="majorHAnsi" w:eastAsiaTheme="majorEastAsia" w:hAnsiTheme="majorHAnsi" w:cstheme="majorBidi"/>
                                <w:color w:val="DADADA" w:themeColor="background2" w:themeShade="E6"/>
                                <w:sz w:val="16"/>
                                <w:szCs w:val="16"/>
                              </w:rPr>
                              <w:t>______________</w:t>
                            </w:r>
                            <w:r>
                              <w:rPr>
                                <w:rFonts w:asciiTheme="majorHAnsi" w:eastAsiaTheme="majorEastAsia" w:hAnsiTheme="majorHAnsi" w:cstheme="majorBidi"/>
                                <w:color w:val="DADADA" w:themeColor="background2" w:themeShade="E6"/>
                                <w:sz w:val="16"/>
                                <w:szCs w:val="16"/>
                              </w:rPr>
                              <w:t>______________________________________</w:t>
                            </w:r>
                          </w:p>
                          <w:p w:rsidR="00C078AD" w:rsidRDefault="00C078AD" w:rsidP="0006300A">
                            <w:pPr>
                              <w:rPr>
                                <w:color w:val="DADADA" w:themeColor="background2" w:themeShade="E6"/>
                                <w:sz w:val="16"/>
                                <w:szCs w:val="16"/>
                              </w:rPr>
                            </w:pPr>
                            <w:r>
                              <w:rPr>
                                <w:color w:val="DADADA" w:themeColor="background2" w:themeShade="E6"/>
                                <w:sz w:val="16"/>
                                <w:szCs w:val="16"/>
                              </w:rPr>
                              <w:t xml:space="preserve">____________________________________________________ </w:t>
                            </w:r>
                          </w:p>
                          <w:p w:rsidR="00C078AD" w:rsidRDefault="00C078AD" w:rsidP="0006300A">
                            <w:pPr>
                              <w:rPr>
                                <w:color w:val="DADADA" w:themeColor="background2" w:themeShade="E6"/>
                                <w:sz w:val="16"/>
                                <w:szCs w:val="16"/>
                              </w:rPr>
                            </w:pPr>
                            <w:r>
                              <w:rPr>
                                <w:color w:val="DADADA" w:themeColor="background2" w:themeShade="E6"/>
                                <w:sz w:val="16"/>
                                <w:szCs w:val="16"/>
                              </w:rPr>
                              <w:t>____________________________________________________</w:t>
                            </w:r>
                          </w:p>
                        </w:txbxContent>
                      </wps:txbx>
                      <wps:bodyPr rot="0" vert="horz" wrap="square" lIns="182880" tIns="457200" rIns="182880" bIns="73152" anchor="t" anchorCtr="0" upright="1">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018F0AC1" id="AutoShape 14" o:spid="_x0000_s1026" style="position:absolute;margin-left:234.3pt;margin-top:2.05pt;width:236.9pt;height:575.7pt;z-index:-25164697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" fillcolor="white [3212]" strokecolor="#787878 [1614]" strokeweight="1.25pt">
                <v:textbox inset="14.4pt,36pt,14.4pt,5.76pt">
                  <w:txbxContent>
                    <w:p w:rsidR="00C078AD" w:rsidRDefault="00C078AD" w:rsidP="0006300A">
                      <w:pPr>
                        <w:rPr>
                          <w:rFonts w:asciiTheme="majorHAnsi" w:eastAsiaTheme="majorEastAsia" w:hAnsiTheme="majorHAnsi" w:cstheme="majorBidi"/>
                          <w:color w:val="DADADA" w:themeColor="background2" w:themeShade="E6"/>
                          <w:sz w:val="16"/>
                          <w:szCs w:val="16"/>
                        </w:rPr>
                      </w:pPr>
                      <w:r w:rsidRPr="00AF3BF4">
                        <w:rPr>
                          <w:rFonts w:asciiTheme="majorHAnsi" w:eastAsiaTheme="majorEastAsia" w:hAnsiTheme="majorHAnsi" w:cstheme="majorBidi"/>
                          <w:color w:val="DADADA" w:themeColor="background2" w:themeShade="E6"/>
                          <w:sz w:val="16"/>
                          <w:szCs w:val="16"/>
                        </w:rPr>
                        <w:t>______________</w:t>
                      </w:r>
                      <w:r>
                        <w:rPr>
                          <w:rFonts w:asciiTheme="majorHAnsi" w:eastAsiaTheme="majorEastAsia" w:hAnsiTheme="majorHAnsi" w:cstheme="majorBidi"/>
                          <w:color w:val="DADADA" w:themeColor="background2" w:themeShade="E6"/>
                          <w:sz w:val="16"/>
                          <w:szCs w:val="16"/>
                        </w:rPr>
                        <w:t>______________________________________</w:t>
                      </w:r>
                    </w:p>
                    <w:p w:rsidR="00C078AD" w:rsidRDefault="00C078AD" w:rsidP="0006300A">
                      <w:pPr>
                        <w:rPr>
                          <w:color w:val="DADADA" w:themeColor="background2" w:themeShade="E6"/>
                          <w:sz w:val="16"/>
                          <w:szCs w:val="16"/>
                        </w:rPr>
                      </w:pPr>
                      <w:r>
                        <w:rPr>
                          <w:color w:val="DADADA" w:themeColor="background2" w:themeShade="E6"/>
                          <w:sz w:val="16"/>
                          <w:szCs w:val="16"/>
                        </w:rPr>
                        <w:t xml:space="preserve">____________________________________________________ </w:t>
                      </w:r>
                    </w:p>
                    <w:p w:rsidR="00C078AD" w:rsidRDefault="00C078AD" w:rsidP="0006300A">
                      <w:pPr>
                        <w:rPr>
                          <w:color w:val="DADADA" w:themeColor="background2" w:themeShade="E6"/>
                          <w:sz w:val="16"/>
                          <w:szCs w:val="16"/>
                        </w:rPr>
                      </w:pPr>
                      <w:r>
                        <w:rPr>
                          <w:color w:val="DADADA" w:themeColor="background2" w:themeShade="E6"/>
                          <w:sz w:val="16"/>
                          <w:szCs w:val="16"/>
                        </w:rPr>
                        <w:t>____________________________________________________</w:t>
                      </w:r>
                    </w:p>
                    <w:p w:rsidR="00C078AD" w:rsidRDefault="00C078AD" w:rsidP="0006300A">
                      <w:pPr>
                        <w:rPr>
                          <w:color w:val="DADADA" w:themeColor="background2" w:themeShade="E6"/>
                          <w:sz w:val="16"/>
                          <w:szCs w:val="16"/>
                        </w:rPr>
                      </w:pPr>
                      <w:r>
                        <w:rPr>
                          <w:color w:val="DADADA" w:themeColor="background2" w:themeShade="E6"/>
                          <w:sz w:val="16"/>
                          <w:szCs w:val="16"/>
                        </w:rPr>
                        <w:t xml:space="preserve">____________________________________________________ </w:t>
                      </w:r>
                    </w:p>
                    <w:p w:rsidR="00C078AD" w:rsidRDefault="00C078AD" w:rsidP="0006300A">
                      <w:pPr>
                        <w:rPr>
                          <w:rFonts w:asciiTheme="majorHAnsi" w:eastAsiaTheme="majorEastAsia" w:hAnsiTheme="majorHAnsi" w:cstheme="majorBidi"/>
                          <w:color w:val="DADADA" w:themeColor="background2" w:themeShade="E6"/>
                          <w:sz w:val="16"/>
                          <w:szCs w:val="16"/>
                        </w:rPr>
                      </w:pPr>
                      <w:r w:rsidRPr="00AF3BF4">
                        <w:rPr>
                          <w:rFonts w:asciiTheme="majorHAnsi" w:eastAsiaTheme="majorEastAsia" w:hAnsiTheme="majorHAnsi" w:cstheme="majorBidi"/>
                          <w:color w:val="DADADA" w:themeColor="background2" w:themeShade="E6"/>
                          <w:sz w:val="16"/>
                          <w:szCs w:val="16"/>
                        </w:rPr>
                        <w:t>______________</w:t>
                      </w:r>
                      <w:r>
                        <w:rPr>
                          <w:rFonts w:asciiTheme="majorHAnsi" w:eastAsiaTheme="majorEastAsia" w:hAnsiTheme="majorHAnsi" w:cstheme="majorBidi"/>
                          <w:color w:val="DADADA" w:themeColor="background2" w:themeShade="E6"/>
                          <w:sz w:val="16"/>
                          <w:szCs w:val="16"/>
                        </w:rPr>
                        <w:t>______________________________________</w:t>
                      </w:r>
                    </w:p>
                    <w:p w:rsidR="00C078AD" w:rsidRDefault="00C078AD" w:rsidP="0006300A">
                      <w:pPr>
                        <w:rPr>
                          <w:color w:val="DADADA" w:themeColor="background2" w:themeShade="E6"/>
                          <w:sz w:val="16"/>
                          <w:szCs w:val="16"/>
                        </w:rPr>
                      </w:pPr>
                      <w:r>
                        <w:rPr>
                          <w:color w:val="DADADA" w:themeColor="background2" w:themeShade="E6"/>
                          <w:sz w:val="16"/>
                          <w:szCs w:val="16"/>
                        </w:rPr>
                        <w:t xml:space="preserve">____________________________________________________ </w:t>
                      </w:r>
                    </w:p>
                    <w:p w:rsidR="00C078AD" w:rsidRDefault="00C078AD" w:rsidP="0006300A">
                      <w:pPr>
                        <w:rPr>
                          <w:color w:val="DADADA" w:themeColor="background2" w:themeShade="E6"/>
                          <w:sz w:val="16"/>
                          <w:szCs w:val="16"/>
                        </w:rPr>
                      </w:pPr>
                      <w:r>
                        <w:rPr>
                          <w:color w:val="DADADA" w:themeColor="background2" w:themeShade="E6"/>
                          <w:sz w:val="16"/>
                          <w:szCs w:val="16"/>
                        </w:rPr>
                        <w:t>____________________________________________________</w:t>
                      </w:r>
                    </w:p>
                    <w:p w:rsidR="00C078AD" w:rsidRDefault="00C078AD" w:rsidP="0006300A">
                      <w:pPr>
                        <w:rPr>
                          <w:rFonts w:asciiTheme="majorHAnsi" w:eastAsiaTheme="majorEastAsia" w:hAnsiTheme="majorHAnsi" w:cstheme="majorBidi"/>
                          <w:color w:val="DADADA" w:themeColor="background2" w:themeShade="E6"/>
                          <w:sz w:val="16"/>
                          <w:szCs w:val="16"/>
                        </w:rPr>
                      </w:pPr>
                      <w:r w:rsidRPr="00AF3BF4">
                        <w:rPr>
                          <w:rFonts w:asciiTheme="majorHAnsi" w:eastAsiaTheme="majorEastAsia" w:hAnsiTheme="majorHAnsi" w:cstheme="majorBidi"/>
                          <w:color w:val="DADADA" w:themeColor="background2" w:themeShade="E6"/>
                          <w:sz w:val="16"/>
                          <w:szCs w:val="16"/>
                        </w:rPr>
                        <w:t>______________</w:t>
                      </w:r>
                      <w:r>
                        <w:rPr>
                          <w:rFonts w:asciiTheme="majorHAnsi" w:eastAsiaTheme="majorEastAsia" w:hAnsiTheme="majorHAnsi" w:cstheme="majorBidi"/>
                          <w:color w:val="DADADA" w:themeColor="background2" w:themeShade="E6"/>
                          <w:sz w:val="16"/>
                          <w:szCs w:val="16"/>
                        </w:rPr>
                        <w:t>______________________________________</w:t>
                      </w:r>
                    </w:p>
                    <w:p w:rsidR="00C078AD" w:rsidRDefault="00C078AD" w:rsidP="0006300A">
                      <w:pPr>
                        <w:rPr>
                          <w:color w:val="DADADA" w:themeColor="background2" w:themeShade="E6"/>
                          <w:sz w:val="16"/>
                          <w:szCs w:val="16"/>
                        </w:rPr>
                      </w:pPr>
                      <w:r>
                        <w:rPr>
                          <w:color w:val="DADADA" w:themeColor="background2" w:themeShade="E6"/>
                          <w:sz w:val="16"/>
                          <w:szCs w:val="16"/>
                        </w:rPr>
                        <w:t xml:space="preserve">____________________________________________________ </w:t>
                      </w:r>
                    </w:p>
                    <w:p w:rsidR="00C078AD" w:rsidRDefault="00C078AD" w:rsidP="0006300A">
                      <w:pPr>
                        <w:rPr>
                          <w:color w:val="DADADA" w:themeColor="background2" w:themeShade="E6"/>
                          <w:sz w:val="16"/>
                          <w:szCs w:val="16"/>
                        </w:rPr>
                      </w:pPr>
                      <w:r>
                        <w:rPr>
                          <w:color w:val="DADADA" w:themeColor="background2" w:themeShade="E6"/>
                          <w:sz w:val="16"/>
                          <w:szCs w:val="16"/>
                        </w:rPr>
                        <w:t>____________________________________________________</w:t>
                      </w:r>
                    </w:p>
                    <w:p w:rsidR="00C078AD" w:rsidRDefault="00C078AD" w:rsidP="0006300A">
                      <w:pPr>
                        <w:rPr>
                          <w:rFonts w:asciiTheme="majorHAnsi" w:eastAsiaTheme="majorEastAsia" w:hAnsiTheme="majorHAnsi" w:cstheme="majorBidi"/>
                          <w:color w:val="DADADA" w:themeColor="background2" w:themeShade="E6"/>
                          <w:sz w:val="16"/>
                          <w:szCs w:val="16"/>
                        </w:rPr>
                      </w:pPr>
                      <w:r w:rsidRPr="00AF3BF4">
                        <w:rPr>
                          <w:rFonts w:asciiTheme="majorHAnsi" w:eastAsiaTheme="majorEastAsia" w:hAnsiTheme="majorHAnsi" w:cstheme="majorBidi"/>
                          <w:color w:val="DADADA" w:themeColor="background2" w:themeShade="E6"/>
                          <w:sz w:val="16"/>
                          <w:szCs w:val="16"/>
                        </w:rPr>
                        <w:t>______________</w:t>
                      </w:r>
                      <w:r>
                        <w:rPr>
                          <w:rFonts w:asciiTheme="majorHAnsi" w:eastAsiaTheme="majorEastAsia" w:hAnsiTheme="majorHAnsi" w:cstheme="majorBidi"/>
                          <w:color w:val="DADADA" w:themeColor="background2" w:themeShade="E6"/>
                          <w:sz w:val="16"/>
                          <w:szCs w:val="16"/>
                        </w:rPr>
                        <w:t>______________________________________</w:t>
                      </w:r>
                    </w:p>
                    <w:p w:rsidR="00C078AD" w:rsidRDefault="00C078AD" w:rsidP="0006300A">
                      <w:pPr>
                        <w:rPr>
                          <w:color w:val="DADADA" w:themeColor="background2" w:themeShade="E6"/>
                          <w:sz w:val="16"/>
                          <w:szCs w:val="16"/>
                        </w:rPr>
                      </w:pPr>
                      <w:r>
                        <w:rPr>
                          <w:color w:val="DADADA" w:themeColor="background2" w:themeShade="E6"/>
                          <w:sz w:val="16"/>
                          <w:szCs w:val="16"/>
                        </w:rPr>
                        <w:t xml:space="preserve">____________________________________________________ </w:t>
                      </w:r>
                    </w:p>
                    <w:p w:rsidR="00C078AD" w:rsidRDefault="00C078AD" w:rsidP="0006300A">
                      <w:pPr>
                        <w:rPr>
                          <w:color w:val="DADADA" w:themeColor="background2" w:themeShade="E6"/>
                          <w:sz w:val="16"/>
                          <w:szCs w:val="16"/>
                        </w:rPr>
                      </w:pPr>
                      <w:r>
                        <w:rPr>
                          <w:color w:val="DADADA" w:themeColor="background2" w:themeShade="E6"/>
                          <w:sz w:val="16"/>
                          <w:szCs w:val="16"/>
                        </w:rPr>
                        <w:t>____________________________________________________</w:t>
                      </w:r>
                    </w:p>
                    <w:p w:rsidR="00C078AD" w:rsidRDefault="00C078AD" w:rsidP="0006300A">
                      <w:pPr>
                        <w:rPr>
                          <w:rFonts w:asciiTheme="majorHAnsi" w:eastAsiaTheme="majorEastAsia" w:hAnsiTheme="majorHAnsi" w:cstheme="majorBidi"/>
                          <w:color w:val="DADADA" w:themeColor="background2" w:themeShade="E6"/>
                          <w:sz w:val="16"/>
                          <w:szCs w:val="16"/>
                        </w:rPr>
                      </w:pPr>
                      <w:r w:rsidRPr="00AF3BF4">
                        <w:rPr>
                          <w:rFonts w:asciiTheme="majorHAnsi" w:eastAsiaTheme="majorEastAsia" w:hAnsiTheme="majorHAnsi" w:cstheme="majorBidi"/>
                          <w:color w:val="DADADA" w:themeColor="background2" w:themeShade="E6"/>
                          <w:sz w:val="16"/>
                          <w:szCs w:val="16"/>
                        </w:rPr>
                        <w:t>______________</w:t>
                      </w:r>
                      <w:r>
                        <w:rPr>
                          <w:rFonts w:asciiTheme="majorHAnsi" w:eastAsiaTheme="majorEastAsia" w:hAnsiTheme="majorHAnsi" w:cstheme="majorBidi"/>
                          <w:color w:val="DADADA" w:themeColor="background2" w:themeShade="E6"/>
                          <w:sz w:val="16"/>
                          <w:szCs w:val="16"/>
                        </w:rPr>
                        <w:t>______________________________________</w:t>
                      </w:r>
                    </w:p>
                    <w:p w:rsidR="00C078AD" w:rsidRDefault="00C078AD" w:rsidP="0006300A">
                      <w:pPr>
                        <w:rPr>
                          <w:color w:val="DADADA" w:themeColor="background2" w:themeShade="E6"/>
                          <w:sz w:val="16"/>
                          <w:szCs w:val="16"/>
                        </w:rPr>
                      </w:pPr>
                      <w:r>
                        <w:rPr>
                          <w:color w:val="DADADA" w:themeColor="background2" w:themeShade="E6"/>
                          <w:sz w:val="16"/>
                          <w:szCs w:val="16"/>
                        </w:rPr>
                        <w:t xml:space="preserve">____________________________________________________ </w:t>
                      </w:r>
                    </w:p>
                    <w:p w:rsidR="00C078AD" w:rsidRDefault="00C078AD" w:rsidP="0006300A">
                      <w:pPr>
                        <w:rPr>
                          <w:color w:val="DADADA" w:themeColor="background2" w:themeShade="E6"/>
                          <w:sz w:val="16"/>
                          <w:szCs w:val="16"/>
                        </w:rPr>
                      </w:pPr>
                      <w:r>
                        <w:rPr>
                          <w:color w:val="DADADA" w:themeColor="background2" w:themeShade="E6"/>
                          <w:sz w:val="16"/>
                          <w:szCs w:val="16"/>
                        </w:rPr>
                        <w:t>____________________________________________________</w:t>
                      </w:r>
                    </w:p>
                    <w:p w:rsidR="00C078AD" w:rsidRDefault="00C078AD" w:rsidP="0006300A">
                      <w:pPr>
                        <w:rPr>
                          <w:rFonts w:asciiTheme="majorHAnsi" w:eastAsiaTheme="majorEastAsia" w:hAnsiTheme="majorHAnsi" w:cstheme="majorBidi"/>
                          <w:color w:val="DADADA" w:themeColor="background2" w:themeShade="E6"/>
                          <w:sz w:val="16"/>
                          <w:szCs w:val="16"/>
                        </w:rPr>
                      </w:pPr>
                      <w:r w:rsidRPr="00AF3BF4">
                        <w:rPr>
                          <w:rFonts w:asciiTheme="majorHAnsi" w:eastAsiaTheme="majorEastAsia" w:hAnsiTheme="majorHAnsi" w:cstheme="majorBidi"/>
                          <w:color w:val="DADADA" w:themeColor="background2" w:themeShade="E6"/>
                          <w:sz w:val="16"/>
                          <w:szCs w:val="16"/>
                        </w:rPr>
                        <w:t>______________</w:t>
                      </w:r>
                      <w:r>
                        <w:rPr>
                          <w:rFonts w:asciiTheme="majorHAnsi" w:eastAsiaTheme="majorEastAsia" w:hAnsiTheme="majorHAnsi" w:cstheme="majorBidi"/>
                          <w:color w:val="DADADA" w:themeColor="background2" w:themeShade="E6"/>
                          <w:sz w:val="16"/>
                          <w:szCs w:val="16"/>
                        </w:rPr>
                        <w:t>______________________________________</w:t>
                      </w:r>
                    </w:p>
                    <w:p w:rsidR="00C078AD" w:rsidRDefault="00C078AD" w:rsidP="0006300A">
                      <w:pPr>
                        <w:rPr>
                          <w:color w:val="DADADA" w:themeColor="background2" w:themeShade="E6"/>
                          <w:sz w:val="16"/>
                          <w:szCs w:val="16"/>
                        </w:rPr>
                      </w:pPr>
                      <w:r>
                        <w:rPr>
                          <w:color w:val="DADADA" w:themeColor="background2" w:themeShade="E6"/>
                          <w:sz w:val="16"/>
                          <w:szCs w:val="16"/>
                        </w:rPr>
                        <w:t xml:space="preserve">____________________________________________________ </w:t>
                      </w:r>
                    </w:p>
                    <w:p w:rsidR="00C078AD" w:rsidRDefault="00C078AD" w:rsidP="0006300A">
                      <w:pPr>
                        <w:rPr>
                          <w:color w:val="DADADA" w:themeColor="background2" w:themeShade="E6"/>
                          <w:sz w:val="16"/>
                          <w:szCs w:val="16"/>
                        </w:rPr>
                      </w:pPr>
                      <w:r>
                        <w:rPr>
                          <w:color w:val="DADADA" w:themeColor="background2" w:themeShade="E6"/>
                          <w:sz w:val="16"/>
                          <w:szCs w:val="16"/>
                        </w:rPr>
                        <w:t>____________________________________________________</w:t>
                      </w:r>
                    </w:p>
                    <w:p w:rsidR="00C078AD" w:rsidRDefault="00C078AD" w:rsidP="0006300A">
                      <w:pPr>
                        <w:rPr>
                          <w:rFonts w:asciiTheme="majorHAnsi" w:eastAsiaTheme="majorEastAsia" w:hAnsiTheme="majorHAnsi" w:cstheme="majorBidi"/>
                          <w:color w:val="DADADA" w:themeColor="background2" w:themeShade="E6"/>
                          <w:sz w:val="16"/>
                          <w:szCs w:val="16"/>
                        </w:rPr>
                      </w:pPr>
                      <w:r w:rsidRPr="00AF3BF4">
                        <w:rPr>
                          <w:rFonts w:asciiTheme="majorHAnsi" w:eastAsiaTheme="majorEastAsia" w:hAnsiTheme="majorHAnsi" w:cstheme="majorBidi"/>
                          <w:color w:val="DADADA" w:themeColor="background2" w:themeShade="E6"/>
                          <w:sz w:val="16"/>
                          <w:szCs w:val="16"/>
                        </w:rPr>
                        <w:t>______________</w:t>
                      </w:r>
                      <w:r>
                        <w:rPr>
                          <w:rFonts w:asciiTheme="majorHAnsi" w:eastAsiaTheme="majorEastAsia" w:hAnsiTheme="majorHAnsi" w:cstheme="majorBidi"/>
                          <w:color w:val="DADADA" w:themeColor="background2" w:themeShade="E6"/>
                          <w:sz w:val="16"/>
                          <w:szCs w:val="16"/>
                        </w:rPr>
                        <w:t>______________________________________</w:t>
                      </w:r>
                    </w:p>
                    <w:p w:rsidR="00C078AD" w:rsidRDefault="00C078AD" w:rsidP="0006300A">
                      <w:pPr>
                        <w:rPr>
                          <w:color w:val="DADADA" w:themeColor="background2" w:themeShade="E6"/>
                          <w:sz w:val="16"/>
                          <w:szCs w:val="16"/>
                        </w:rPr>
                      </w:pPr>
                      <w:r>
                        <w:rPr>
                          <w:color w:val="DADADA" w:themeColor="background2" w:themeShade="E6"/>
                          <w:sz w:val="16"/>
                          <w:szCs w:val="16"/>
                        </w:rPr>
                        <w:t xml:space="preserve">____________________________________________________ </w:t>
                      </w:r>
                    </w:p>
                    <w:p w:rsidR="00C078AD" w:rsidRDefault="00C078AD" w:rsidP="0006300A">
                      <w:pPr>
                        <w:rPr>
                          <w:color w:val="DADADA" w:themeColor="background2" w:themeShade="E6"/>
                          <w:sz w:val="16"/>
                          <w:szCs w:val="16"/>
                        </w:rPr>
                      </w:pPr>
                      <w:r>
                        <w:rPr>
                          <w:color w:val="DADADA" w:themeColor="background2" w:themeShade="E6"/>
                          <w:sz w:val="16"/>
                          <w:szCs w:val="16"/>
                        </w:rPr>
                        <w:t>____________________________________________________</w:t>
                      </w:r>
                    </w:p>
                    <w:p w:rsidR="00C078AD" w:rsidRDefault="00C078AD" w:rsidP="0006300A">
                      <w:pPr>
                        <w:rPr>
                          <w:rFonts w:asciiTheme="majorHAnsi" w:eastAsiaTheme="majorEastAsia" w:hAnsiTheme="majorHAnsi" w:cstheme="majorBidi"/>
                          <w:color w:val="DADADA" w:themeColor="background2" w:themeShade="E6"/>
                          <w:sz w:val="16"/>
                          <w:szCs w:val="16"/>
                        </w:rPr>
                      </w:pPr>
                      <w:r w:rsidRPr="00AF3BF4">
                        <w:rPr>
                          <w:rFonts w:asciiTheme="majorHAnsi" w:eastAsiaTheme="majorEastAsia" w:hAnsiTheme="majorHAnsi" w:cstheme="majorBidi"/>
                          <w:color w:val="DADADA" w:themeColor="background2" w:themeShade="E6"/>
                          <w:sz w:val="16"/>
                          <w:szCs w:val="16"/>
                        </w:rPr>
                        <w:t>______________</w:t>
                      </w:r>
                      <w:r>
                        <w:rPr>
                          <w:rFonts w:asciiTheme="majorHAnsi" w:eastAsiaTheme="majorEastAsia" w:hAnsiTheme="majorHAnsi" w:cstheme="majorBidi"/>
                          <w:color w:val="DADADA" w:themeColor="background2" w:themeShade="E6"/>
                          <w:sz w:val="16"/>
                          <w:szCs w:val="16"/>
                        </w:rPr>
                        <w:t>______________________________________</w:t>
                      </w:r>
                    </w:p>
                    <w:p w:rsidR="00C078AD" w:rsidRDefault="00C078AD" w:rsidP="0006300A">
                      <w:pPr>
                        <w:rPr>
                          <w:color w:val="DADADA" w:themeColor="background2" w:themeShade="E6"/>
                          <w:sz w:val="16"/>
                          <w:szCs w:val="16"/>
                        </w:rPr>
                      </w:pPr>
                      <w:r>
                        <w:rPr>
                          <w:color w:val="DADADA" w:themeColor="background2" w:themeShade="E6"/>
                          <w:sz w:val="16"/>
                          <w:szCs w:val="16"/>
                        </w:rPr>
                        <w:t xml:space="preserve">____________________________________________________ </w:t>
                      </w:r>
                    </w:p>
                    <w:p w:rsidR="00C078AD" w:rsidRDefault="00C078AD" w:rsidP="0006300A">
                      <w:pPr>
                        <w:rPr>
                          <w:color w:val="DADADA" w:themeColor="background2" w:themeShade="E6"/>
                          <w:sz w:val="16"/>
                          <w:szCs w:val="16"/>
                        </w:rPr>
                      </w:pPr>
                      <w:r>
                        <w:rPr>
                          <w:color w:val="DADADA" w:themeColor="background2" w:themeShade="E6"/>
                          <w:sz w:val="16"/>
                          <w:szCs w:val="16"/>
                        </w:rPr>
                        <w:t>____________________________________________________</w:t>
                      </w:r>
                    </w:p>
                  </w:txbxContent>
                </v:textbox>
                <w10:wrap type="tight" anchorx="margin"/>
              </v:rect>
            </w:pict>
          </mc:Fallback>
        </mc:AlternateContent>
      </w:r>
      <w:r w:rsidR="002C7015" w:rsidRPr="004F4BDF">
        <w:rPr>
          <w:b/>
          <w:sz w:val="24"/>
          <w:szCs w:val="24"/>
          <w:u w:val="single"/>
        </w:rPr>
        <w:t xml:space="preserve">TEXT </w:t>
      </w:r>
      <w:r w:rsidR="00AF3BF4" w:rsidRPr="004F4BDF">
        <w:rPr>
          <w:b/>
          <w:sz w:val="24"/>
          <w:szCs w:val="24"/>
          <w:u w:val="single"/>
        </w:rPr>
        <w:t>SUMMARY</w:t>
      </w:r>
    </w:p>
    <w:p w:rsidR="00F90420" w:rsidRDefault="00F90420" w:rsidP="00F90420">
      <w:pPr>
        <w:spacing w:after="0" w:line="276" w:lineRule="auto"/>
        <w:rPr>
          <w:szCs w:val="24"/>
        </w:rPr>
      </w:pPr>
      <w:r w:rsidRPr="00F90420">
        <w:rPr>
          <w:szCs w:val="24"/>
        </w:rPr>
        <w:t>Pau</w:t>
      </w:r>
      <w:r>
        <w:rPr>
          <w:szCs w:val="24"/>
        </w:rPr>
        <w:t>l’s letter to the believers in Rome opens like a letter, in warm, personal language to his friends in the church there. From the middle of the first chapter until the middle of the fifteenth chapter, Paul lays out his magnificent explanation of what God has given us in Christ.</w:t>
      </w:r>
    </w:p>
    <w:p w:rsidR="00F90420" w:rsidRPr="00F90420" w:rsidRDefault="00F90420" w:rsidP="00F90420">
      <w:pPr>
        <w:spacing w:after="0" w:line="276" w:lineRule="auto"/>
        <w:rPr>
          <w:szCs w:val="24"/>
        </w:rPr>
      </w:pPr>
      <w:r>
        <w:rPr>
          <w:szCs w:val="24"/>
        </w:rPr>
        <w:t>Our text comes in the middle of the fifteenth chapter, as Paul reverts back to his warm, conversational style to give his greetings to his friends in Rome.</w:t>
      </w:r>
    </w:p>
    <w:p w:rsidR="00F008E0" w:rsidRDefault="00F90420" w:rsidP="00F90420">
      <w:pPr>
        <w:spacing w:after="0" w:line="276" w:lineRule="auto"/>
        <w:rPr>
          <w:szCs w:val="24"/>
        </w:rPr>
      </w:pPr>
      <w:r>
        <w:rPr>
          <w:szCs w:val="24"/>
        </w:rPr>
        <w:t xml:space="preserve">As he closes his letter, </w:t>
      </w:r>
      <w:r w:rsidR="00F008E0">
        <w:rPr>
          <w:szCs w:val="24"/>
        </w:rPr>
        <w:t xml:space="preserve">Paul </w:t>
      </w:r>
      <w:r>
        <w:rPr>
          <w:szCs w:val="24"/>
        </w:rPr>
        <w:t>commends the church in Rome for three traits:</w:t>
      </w:r>
    </w:p>
    <w:p w:rsidR="00F90420" w:rsidRPr="00F90420" w:rsidRDefault="00F90420" w:rsidP="00F90420">
      <w:pPr>
        <w:pStyle w:val="ListParagraph"/>
        <w:numPr>
          <w:ilvl w:val="0"/>
          <w:numId w:val="49"/>
        </w:numPr>
        <w:spacing w:after="0" w:line="276" w:lineRule="auto"/>
        <w:rPr>
          <w:b/>
          <w:i/>
          <w:szCs w:val="24"/>
        </w:rPr>
      </w:pPr>
      <w:r>
        <w:rPr>
          <w:b/>
          <w:i/>
          <w:szCs w:val="24"/>
        </w:rPr>
        <w:t xml:space="preserve">Their sterling character: </w:t>
      </w:r>
      <w:r w:rsidRPr="00F90420">
        <w:rPr>
          <w:i/>
          <w:szCs w:val="24"/>
        </w:rPr>
        <w:t>they were “full of goodness.”</w:t>
      </w:r>
    </w:p>
    <w:p w:rsidR="00F90420" w:rsidRPr="00F90420" w:rsidRDefault="00F90420" w:rsidP="00F90420">
      <w:pPr>
        <w:pStyle w:val="ListParagraph"/>
        <w:numPr>
          <w:ilvl w:val="0"/>
          <w:numId w:val="49"/>
        </w:numPr>
        <w:spacing w:after="0" w:line="276" w:lineRule="auto"/>
        <w:rPr>
          <w:b/>
          <w:i/>
          <w:szCs w:val="24"/>
        </w:rPr>
      </w:pPr>
      <w:r>
        <w:rPr>
          <w:b/>
          <w:i/>
          <w:szCs w:val="24"/>
        </w:rPr>
        <w:t xml:space="preserve">The depth of their insight and understanding: </w:t>
      </w:r>
      <w:r>
        <w:rPr>
          <w:i/>
          <w:szCs w:val="24"/>
        </w:rPr>
        <w:t>they were “filled with all knowledge.”</w:t>
      </w:r>
    </w:p>
    <w:p w:rsidR="00F90420" w:rsidRPr="00F90420" w:rsidRDefault="00F90420" w:rsidP="00F90420">
      <w:pPr>
        <w:pStyle w:val="ListParagraph"/>
        <w:numPr>
          <w:ilvl w:val="0"/>
          <w:numId w:val="49"/>
        </w:numPr>
        <w:spacing w:after="0" w:line="276" w:lineRule="auto"/>
        <w:rPr>
          <w:b/>
          <w:i/>
          <w:szCs w:val="24"/>
        </w:rPr>
      </w:pPr>
      <w:r>
        <w:rPr>
          <w:b/>
          <w:i/>
          <w:szCs w:val="24"/>
        </w:rPr>
        <w:t xml:space="preserve">Their capacity to instruct one another </w:t>
      </w:r>
    </w:p>
    <w:p w:rsidR="00D3100B" w:rsidRPr="005E194E" w:rsidRDefault="00D3100B" w:rsidP="00D3100B">
      <w:pPr>
        <w:spacing w:after="0" w:line="276" w:lineRule="auto"/>
        <w:rPr>
          <w:sz w:val="24"/>
          <w:szCs w:val="24"/>
        </w:rPr>
      </w:pPr>
      <w:r w:rsidRPr="004F4BDF">
        <w:rPr>
          <w:b/>
          <w:sz w:val="24"/>
          <w:szCs w:val="24"/>
          <w:u w:val="single"/>
        </w:rPr>
        <w:t xml:space="preserve">INTRODUCTION </w:t>
      </w:r>
      <w:r w:rsidRPr="004F4BDF">
        <w:rPr>
          <w:sz w:val="24"/>
          <w:szCs w:val="24"/>
        </w:rPr>
        <w:t>(observation)</w:t>
      </w:r>
      <w:r>
        <w:rPr>
          <w:sz w:val="24"/>
          <w:szCs w:val="24"/>
        </w:rPr>
        <w:t>:</w:t>
      </w:r>
    </w:p>
    <w:p w:rsidR="0050409E" w:rsidRPr="00F90420" w:rsidRDefault="00F90420" w:rsidP="001D39F5">
      <w:pPr>
        <w:spacing w:after="0" w:line="276" w:lineRule="auto"/>
        <w:rPr>
          <w:sz w:val="24"/>
          <w:szCs w:val="24"/>
        </w:rPr>
      </w:pPr>
      <w:r>
        <w:rPr>
          <w:sz w:val="24"/>
          <w:szCs w:val="24"/>
        </w:rPr>
        <w:t>All three of Paul’s observations about the church in Rome are couched in the language of superlatives: “full of goodness… filled with all knowledge… able (lit. supremely able) to instruct one another.”</w:t>
      </w:r>
    </w:p>
    <w:p w:rsidR="002F1A90" w:rsidRDefault="009F0D43" w:rsidP="001D39F5">
      <w:pPr>
        <w:spacing w:after="0" w:line="276" w:lineRule="auto"/>
        <w:rPr>
          <w:b/>
          <w:sz w:val="24"/>
          <w:szCs w:val="24"/>
        </w:rPr>
      </w:pPr>
      <w:r w:rsidRPr="009F0D43">
        <w:rPr>
          <w:b/>
          <w:sz w:val="24"/>
          <w:szCs w:val="24"/>
          <w:u w:val="single"/>
        </w:rPr>
        <w:t>R</w:t>
      </w:r>
      <w:r w:rsidR="004F4BDF">
        <w:rPr>
          <w:b/>
          <w:sz w:val="24"/>
          <w:szCs w:val="24"/>
          <w:u w:val="single"/>
        </w:rPr>
        <w:t>EADING</w:t>
      </w:r>
    </w:p>
    <w:p w:rsidR="0023561E" w:rsidRDefault="000E4962" w:rsidP="000D3871">
      <w:pPr>
        <w:spacing w:after="0" w:line="276" w:lineRule="auto"/>
        <w:rPr>
          <w:szCs w:val="24"/>
        </w:rPr>
      </w:pPr>
      <w:r w:rsidRPr="000D3871">
        <w:rPr>
          <w:szCs w:val="24"/>
        </w:rPr>
        <w:t xml:space="preserve">Before you </w:t>
      </w:r>
      <w:r w:rsidR="00574722" w:rsidRPr="000D3871">
        <w:rPr>
          <w:szCs w:val="24"/>
        </w:rPr>
        <w:t>read</w:t>
      </w:r>
      <w:r w:rsidRPr="000D3871">
        <w:rPr>
          <w:szCs w:val="24"/>
        </w:rPr>
        <w:t xml:space="preserve"> the text (</w:t>
      </w:r>
      <w:r w:rsidR="0023561E">
        <w:rPr>
          <w:b/>
          <w:szCs w:val="24"/>
        </w:rPr>
        <w:t>Romans 15:14</w:t>
      </w:r>
      <w:r w:rsidR="00DE38BE" w:rsidRPr="000D3871">
        <w:rPr>
          <w:szCs w:val="24"/>
        </w:rPr>
        <w:t xml:space="preserve">), </w:t>
      </w:r>
      <w:r w:rsidR="0023561E">
        <w:rPr>
          <w:szCs w:val="24"/>
        </w:rPr>
        <w:t>scan through chapters 14-15, where Paul shows what “one-anothering” looks like when a congregation must deal with controversies over secondary matters (in their case, whether believers may consume meat that had been dedicated to pagan deities).</w:t>
      </w:r>
    </w:p>
    <w:p w:rsidR="000111E5" w:rsidRPr="00B4580F" w:rsidRDefault="00AD18DE" w:rsidP="0062489A">
      <w:pPr>
        <w:spacing w:after="0" w:line="276" w:lineRule="auto"/>
        <w:rPr>
          <w:szCs w:val="24"/>
        </w:rPr>
      </w:pPr>
      <w:r w:rsidRPr="00765DC6">
        <w:rPr>
          <w:b/>
          <w:noProof/>
          <w:sz w:val="24"/>
          <w:szCs w:val="24"/>
          <w:lang w:eastAsia="en-US"/>
        </w:rPr>
        <w:lastRenderedPageBreak/>
        <mc:AlternateContent>
          <mc:Choice Requires="wps">
            <w:drawing>
              <wp:anchor distT="0" distB="0" distL="114300" distR="114300" simplePos="0" relativeHeight="251676672" behindDoc="1" locked="0" layoutInCell="1" allowOverlap="1" wp14:anchorId="695D3F93" wp14:editId="395CCFEE">
                <wp:simplePos x="0" y="0"/>
                <wp:positionH relativeFrom="margin">
                  <wp:align>right</wp:align>
                </wp:positionH>
                <wp:positionV relativeFrom="paragraph">
                  <wp:posOffset>9525</wp:posOffset>
                </wp:positionV>
                <wp:extent cx="3008630" cy="7632700"/>
                <wp:effectExtent l="0" t="0" r="20320" b="25400"/>
                <wp:wrapTight wrapText="bothSides">
                  <wp:wrapPolygon edited="0">
                    <wp:start x="0" y="0"/>
                    <wp:lineTo x="0" y="21618"/>
                    <wp:lineTo x="21609" y="21618"/>
                    <wp:lineTo x="21609" y="0"/>
                    <wp:lineTo x="0" y="0"/>
                  </wp:wrapPolygon>
                </wp:wrapTight>
                <wp:docPr id="4"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8630" cy="7632700"/>
                        </a:xfrm>
                        <a:prstGeom prst="rect">
                          <a:avLst/>
                        </a:prstGeom>
                        <a:solidFill>
                          <a:schemeClr val="bg1"/>
                        </a:solidFill>
                        <a:ln w="15875">
                          <a:solidFill>
                            <a:schemeClr val="bg2">
                              <a:lumMod val="50000"/>
                            </a:schemeClr>
                          </a:solidFill>
                        </a:ln>
                        <a:extLst/>
                      </wps:spPr>
                      <wps:style>
                        <a:lnRef idx="0">
                          <a:scrgbClr r="0" g="0" b="0"/>
                        </a:lnRef>
                        <a:fillRef idx="1002">
                          <a:schemeClr val="lt2"/>
                        </a:fillRef>
                        <a:effectRef idx="0">
                          <a:scrgbClr r="0" g="0" b="0"/>
                        </a:effectRef>
                        <a:fontRef idx="major"/>
                      </wps:style>
                      <wps:txbx>
                        <w:txbxContent>
                          <w:p w:rsidR="00AD18DE" w:rsidRDefault="00AD18DE" w:rsidP="00AD18DE">
                            <w:pPr>
                              <w:rPr>
                                <w:rFonts w:asciiTheme="majorHAnsi" w:eastAsiaTheme="majorEastAsia" w:hAnsiTheme="majorHAnsi" w:cstheme="majorBidi"/>
                                <w:color w:val="DADADA" w:themeColor="background2" w:themeShade="E6"/>
                                <w:sz w:val="16"/>
                                <w:szCs w:val="16"/>
                              </w:rPr>
                            </w:pPr>
                            <w:r w:rsidRPr="00AF3BF4">
                              <w:rPr>
                                <w:rFonts w:asciiTheme="majorHAnsi" w:eastAsiaTheme="majorEastAsia" w:hAnsiTheme="majorHAnsi" w:cstheme="majorBidi"/>
                                <w:color w:val="DADADA" w:themeColor="background2" w:themeShade="E6"/>
                                <w:sz w:val="16"/>
                                <w:szCs w:val="16"/>
                              </w:rPr>
                              <w:t>______________</w:t>
                            </w:r>
                            <w:r>
                              <w:rPr>
                                <w:rFonts w:asciiTheme="majorHAnsi" w:eastAsiaTheme="majorEastAsia" w:hAnsiTheme="majorHAnsi" w:cstheme="majorBidi"/>
                                <w:color w:val="DADADA" w:themeColor="background2" w:themeShade="E6"/>
                                <w:sz w:val="16"/>
                                <w:szCs w:val="16"/>
                              </w:rPr>
                              <w:t>______________________________________</w:t>
                            </w:r>
                          </w:p>
                          <w:p w:rsidR="00AD18DE" w:rsidRDefault="00AD18DE" w:rsidP="00AD18DE">
                            <w:pPr>
                              <w:rPr>
                                <w:color w:val="DADADA" w:themeColor="background2" w:themeShade="E6"/>
                                <w:sz w:val="16"/>
                                <w:szCs w:val="16"/>
                              </w:rPr>
                            </w:pPr>
                            <w:r>
                              <w:rPr>
                                <w:color w:val="DADADA" w:themeColor="background2" w:themeShade="E6"/>
                                <w:sz w:val="16"/>
                                <w:szCs w:val="16"/>
                              </w:rPr>
                              <w:t xml:space="preserve">____________________________________________________ </w:t>
                            </w:r>
                          </w:p>
                          <w:p w:rsidR="00AD18DE" w:rsidRDefault="00AD18DE" w:rsidP="00AD18DE">
                            <w:pPr>
                              <w:rPr>
                                <w:color w:val="DADADA" w:themeColor="background2" w:themeShade="E6"/>
                                <w:sz w:val="16"/>
                                <w:szCs w:val="16"/>
                              </w:rPr>
                            </w:pPr>
                            <w:r>
                              <w:rPr>
                                <w:color w:val="DADADA" w:themeColor="background2" w:themeShade="E6"/>
                                <w:sz w:val="16"/>
                                <w:szCs w:val="16"/>
                              </w:rPr>
                              <w:t>____________________________________________________</w:t>
                            </w:r>
                          </w:p>
                          <w:p w:rsidR="00AD18DE" w:rsidRDefault="00AD18DE" w:rsidP="00AD18DE">
                            <w:pPr>
                              <w:rPr>
                                <w:color w:val="DADADA" w:themeColor="background2" w:themeShade="E6"/>
                                <w:sz w:val="16"/>
                                <w:szCs w:val="16"/>
                              </w:rPr>
                            </w:pPr>
                            <w:r>
                              <w:rPr>
                                <w:color w:val="DADADA" w:themeColor="background2" w:themeShade="E6"/>
                                <w:sz w:val="16"/>
                                <w:szCs w:val="16"/>
                              </w:rPr>
                              <w:t xml:space="preserve">____________________________________________________ </w:t>
                            </w:r>
                          </w:p>
                          <w:p w:rsidR="00AD18DE" w:rsidRDefault="00AD18DE" w:rsidP="00AD18DE">
                            <w:pPr>
                              <w:rPr>
                                <w:rFonts w:asciiTheme="majorHAnsi" w:eastAsiaTheme="majorEastAsia" w:hAnsiTheme="majorHAnsi" w:cstheme="majorBidi"/>
                                <w:color w:val="DADADA" w:themeColor="background2" w:themeShade="E6"/>
                                <w:sz w:val="16"/>
                                <w:szCs w:val="16"/>
                              </w:rPr>
                            </w:pPr>
                            <w:r w:rsidRPr="00AF3BF4">
                              <w:rPr>
                                <w:rFonts w:asciiTheme="majorHAnsi" w:eastAsiaTheme="majorEastAsia" w:hAnsiTheme="majorHAnsi" w:cstheme="majorBidi"/>
                                <w:color w:val="DADADA" w:themeColor="background2" w:themeShade="E6"/>
                                <w:sz w:val="16"/>
                                <w:szCs w:val="16"/>
                              </w:rPr>
                              <w:t>______________</w:t>
                            </w:r>
                            <w:r>
                              <w:rPr>
                                <w:rFonts w:asciiTheme="majorHAnsi" w:eastAsiaTheme="majorEastAsia" w:hAnsiTheme="majorHAnsi" w:cstheme="majorBidi"/>
                                <w:color w:val="DADADA" w:themeColor="background2" w:themeShade="E6"/>
                                <w:sz w:val="16"/>
                                <w:szCs w:val="16"/>
                              </w:rPr>
                              <w:t>______________________________________</w:t>
                            </w:r>
                          </w:p>
                          <w:p w:rsidR="00AD18DE" w:rsidRDefault="00AD18DE" w:rsidP="00AD18DE">
                            <w:pPr>
                              <w:rPr>
                                <w:color w:val="DADADA" w:themeColor="background2" w:themeShade="E6"/>
                                <w:sz w:val="16"/>
                                <w:szCs w:val="16"/>
                              </w:rPr>
                            </w:pPr>
                            <w:r>
                              <w:rPr>
                                <w:color w:val="DADADA" w:themeColor="background2" w:themeShade="E6"/>
                                <w:sz w:val="16"/>
                                <w:szCs w:val="16"/>
                              </w:rPr>
                              <w:t xml:space="preserve">____________________________________________________ </w:t>
                            </w:r>
                          </w:p>
                          <w:p w:rsidR="00AD18DE" w:rsidRDefault="00AD18DE" w:rsidP="00AD18DE">
                            <w:pPr>
                              <w:rPr>
                                <w:color w:val="DADADA" w:themeColor="background2" w:themeShade="E6"/>
                                <w:sz w:val="16"/>
                                <w:szCs w:val="16"/>
                              </w:rPr>
                            </w:pPr>
                            <w:r>
                              <w:rPr>
                                <w:color w:val="DADADA" w:themeColor="background2" w:themeShade="E6"/>
                                <w:sz w:val="16"/>
                                <w:szCs w:val="16"/>
                              </w:rPr>
                              <w:t>____________________________________________________</w:t>
                            </w:r>
                          </w:p>
                          <w:p w:rsidR="00AD18DE" w:rsidRDefault="00AD18DE" w:rsidP="00AD18DE">
                            <w:pPr>
                              <w:rPr>
                                <w:rFonts w:asciiTheme="majorHAnsi" w:eastAsiaTheme="majorEastAsia" w:hAnsiTheme="majorHAnsi" w:cstheme="majorBidi"/>
                                <w:color w:val="DADADA" w:themeColor="background2" w:themeShade="E6"/>
                                <w:sz w:val="16"/>
                                <w:szCs w:val="16"/>
                              </w:rPr>
                            </w:pPr>
                            <w:r w:rsidRPr="00AF3BF4">
                              <w:rPr>
                                <w:rFonts w:asciiTheme="majorHAnsi" w:eastAsiaTheme="majorEastAsia" w:hAnsiTheme="majorHAnsi" w:cstheme="majorBidi"/>
                                <w:color w:val="DADADA" w:themeColor="background2" w:themeShade="E6"/>
                                <w:sz w:val="16"/>
                                <w:szCs w:val="16"/>
                              </w:rPr>
                              <w:t>______________</w:t>
                            </w:r>
                            <w:r>
                              <w:rPr>
                                <w:rFonts w:asciiTheme="majorHAnsi" w:eastAsiaTheme="majorEastAsia" w:hAnsiTheme="majorHAnsi" w:cstheme="majorBidi"/>
                                <w:color w:val="DADADA" w:themeColor="background2" w:themeShade="E6"/>
                                <w:sz w:val="16"/>
                                <w:szCs w:val="16"/>
                              </w:rPr>
                              <w:t>______________________________________</w:t>
                            </w:r>
                          </w:p>
                          <w:p w:rsidR="00AD18DE" w:rsidRDefault="00AD18DE" w:rsidP="00AD18DE">
                            <w:pPr>
                              <w:rPr>
                                <w:color w:val="DADADA" w:themeColor="background2" w:themeShade="E6"/>
                                <w:sz w:val="16"/>
                                <w:szCs w:val="16"/>
                              </w:rPr>
                            </w:pPr>
                            <w:r>
                              <w:rPr>
                                <w:color w:val="DADADA" w:themeColor="background2" w:themeShade="E6"/>
                                <w:sz w:val="16"/>
                                <w:szCs w:val="16"/>
                              </w:rPr>
                              <w:t xml:space="preserve">____________________________________________________ </w:t>
                            </w:r>
                          </w:p>
                          <w:p w:rsidR="00AD18DE" w:rsidRDefault="00AD18DE" w:rsidP="00AD18DE">
                            <w:pPr>
                              <w:rPr>
                                <w:color w:val="DADADA" w:themeColor="background2" w:themeShade="E6"/>
                                <w:sz w:val="16"/>
                                <w:szCs w:val="16"/>
                              </w:rPr>
                            </w:pPr>
                            <w:r>
                              <w:rPr>
                                <w:color w:val="DADADA" w:themeColor="background2" w:themeShade="E6"/>
                                <w:sz w:val="16"/>
                                <w:szCs w:val="16"/>
                              </w:rPr>
                              <w:t>____________________________________________________</w:t>
                            </w:r>
                          </w:p>
                          <w:p w:rsidR="00AD18DE" w:rsidRDefault="00AD18DE" w:rsidP="00AD18DE">
                            <w:pPr>
                              <w:rPr>
                                <w:rFonts w:asciiTheme="majorHAnsi" w:eastAsiaTheme="majorEastAsia" w:hAnsiTheme="majorHAnsi" w:cstheme="majorBidi"/>
                                <w:color w:val="DADADA" w:themeColor="background2" w:themeShade="E6"/>
                                <w:sz w:val="16"/>
                                <w:szCs w:val="16"/>
                              </w:rPr>
                            </w:pPr>
                            <w:r w:rsidRPr="00AF3BF4">
                              <w:rPr>
                                <w:rFonts w:asciiTheme="majorHAnsi" w:eastAsiaTheme="majorEastAsia" w:hAnsiTheme="majorHAnsi" w:cstheme="majorBidi"/>
                                <w:color w:val="DADADA" w:themeColor="background2" w:themeShade="E6"/>
                                <w:sz w:val="16"/>
                                <w:szCs w:val="16"/>
                              </w:rPr>
                              <w:t>______________</w:t>
                            </w:r>
                            <w:r>
                              <w:rPr>
                                <w:rFonts w:asciiTheme="majorHAnsi" w:eastAsiaTheme="majorEastAsia" w:hAnsiTheme="majorHAnsi" w:cstheme="majorBidi"/>
                                <w:color w:val="DADADA" w:themeColor="background2" w:themeShade="E6"/>
                                <w:sz w:val="16"/>
                                <w:szCs w:val="16"/>
                              </w:rPr>
                              <w:t>______________________________________</w:t>
                            </w:r>
                          </w:p>
                          <w:p w:rsidR="00AD18DE" w:rsidRDefault="00AD18DE" w:rsidP="00AD18DE">
                            <w:pPr>
                              <w:rPr>
                                <w:color w:val="DADADA" w:themeColor="background2" w:themeShade="E6"/>
                                <w:sz w:val="16"/>
                                <w:szCs w:val="16"/>
                              </w:rPr>
                            </w:pPr>
                            <w:r>
                              <w:rPr>
                                <w:color w:val="DADADA" w:themeColor="background2" w:themeShade="E6"/>
                                <w:sz w:val="16"/>
                                <w:szCs w:val="16"/>
                              </w:rPr>
                              <w:t xml:space="preserve">____________________________________________________ </w:t>
                            </w:r>
                          </w:p>
                          <w:p w:rsidR="00AD18DE" w:rsidRDefault="00AD18DE" w:rsidP="00AD18DE">
                            <w:pPr>
                              <w:rPr>
                                <w:color w:val="DADADA" w:themeColor="background2" w:themeShade="E6"/>
                                <w:sz w:val="16"/>
                                <w:szCs w:val="16"/>
                              </w:rPr>
                            </w:pPr>
                            <w:r>
                              <w:rPr>
                                <w:color w:val="DADADA" w:themeColor="background2" w:themeShade="E6"/>
                                <w:sz w:val="16"/>
                                <w:szCs w:val="16"/>
                              </w:rPr>
                              <w:t>____________________________________________________</w:t>
                            </w:r>
                          </w:p>
                          <w:p w:rsidR="00AD18DE" w:rsidRDefault="00AD18DE" w:rsidP="00AD18DE">
                            <w:pPr>
                              <w:rPr>
                                <w:rFonts w:asciiTheme="majorHAnsi" w:eastAsiaTheme="majorEastAsia" w:hAnsiTheme="majorHAnsi" w:cstheme="majorBidi"/>
                                <w:color w:val="DADADA" w:themeColor="background2" w:themeShade="E6"/>
                                <w:sz w:val="16"/>
                                <w:szCs w:val="16"/>
                              </w:rPr>
                            </w:pPr>
                            <w:r w:rsidRPr="00AF3BF4">
                              <w:rPr>
                                <w:rFonts w:asciiTheme="majorHAnsi" w:eastAsiaTheme="majorEastAsia" w:hAnsiTheme="majorHAnsi" w:cstheme="majorBidi"/>
                                <w:color w:val="DADADA" w:themeColor="background2" w:themeShade="E6"/>
                                <w:sz w:val="16"/>
                                <w:szCs w:val="16"/>
                              </w:rPr>
                              <w:t>______________</w:t>
                            </w:r>
                            <w:r>
                              <w:rPr>
                                <w:rFonts w:asciiTheme="majorHAnsi" w:eastAsiaTheme="majorEastAsia" w:hAnsiTheme="majorHAnsi" w:cstheme="majorBidi"/>
                                <w:color w:val="DADADA" w:themeColor="background2" w:themeShade="E6"/>
                                <w:sz w:val="16"/>
                                <w:szCs w:val="16"/>
                              </w:rPr>
                              <w:t>______________________________________</w:t>
                            </w:r>
                          </w:p>
                          <w:p w:rsidR="00AD18DE" w:rsidRDefault="00AD18DE" w:rsidP="00AD18DE">
                            <w:pPr>
                              <w:rPr>
                                <w:color w:val="DADADA" w:themeColor="background2" w:themeShade="E6"/>
                                <w:sz w:val="16"/>
                                <w:szCs w:val="16"/>
                              </w:rPr>
                            </w:pPr>
                            <w:r>
                              <w:rPr>
                                <w:color w:val="DADADA" w:themeColor="background2" w:themeShade="E6"/>
                                <w:sz w:val="16"/>
                                <w:szCs w:val="16"/>
                              </w:rPr>
                              <w:t xml:space="preserve">____________________________________________________ </w:t>
                            </w:r>
                          </w:p>
                          <w:p w:rsidR="00AD18DE" w:rsidRDefault="00AD18DE" w:rsidP="00AD18DE">
                            <w:pPr>
                              <w:rPr>
                                <w:color w:val="DADADA" w:themeColor="background2" w:themeShade="E6"/>
                                <w:sz w:val="16"/>
                                <w:szCs w:val="16"/>
                              </w:rPr>
                            </w:pPr>
                            <w:r>
                              <w:rPr>
                                <w:color w:val="DADADA" w:themeColor="background2" w:themeShade="E6"/>
                                <w:sz w:val="16"/>
                                <w:szCs w:val="16"/>
                              </w:rPr>
                              <w:t>____________________________________________________</w:t>
                            </w:r>
                          </w:p>
                          <w:p w:rsidR="00AD18DE" w:rsidRDefault="00AD18DE" w:rsidP="00AD18DE">
                            <w:pPr>
                              <w:rPr>
                                <w:rFonts w:asciiTheme="majorHAnsi" w:eastAsiaTheme="majorEastAsia" w:hAnsiTheme="majorHAnsi" w:cstheme="majorBidi"/>
                                <w:color w:val="DADADA" w:themeColor="background2" w:themeShade="E6"/>
                                <w:sz w:val="16"/>
                                <w:szCs w:val="16"/>
                              </w:rPr>
                            </w:pPr>
                            <w:r w:rsidRPr="00AF3BF4">
                              <w:rPr>
                                <w:rFonts w:asciiTheme="majorHAnsi" w:eastAsiaTheme="majorEastAsia" w:hAnsiTheme="majorHAnsi" w:cstheme="majorBidi"/>
                                <w:color w:val="DADADA" w:themeColor="background2" w:themeShade="E6"/>
                                <w:sz w:val="16"/>
                                <w:szCs w:val="16"/>
                              </w:rPr>
                              <w:t>______________</w:t>
                            </w:r>
                            <w:r>
                              <w:rPr>
                                <w:rFonts w:asciiTheme="majorHAnsi" w:eastAsiaTheme="majorEastAsia" w:hAnsiTheme="majorHAnsi" w:cstheme="majorBidi"/>
                                <w:color w:val="DADADA" w:themeColor="background2" w:themeShade="E6"/>
                                <w:sz w:val="16"/>
                                <w:szCs w:val="16"/>
                              </w:rPr>
                              <w:t>______________________________________</w:t>
                            </w:r>
                          </w:p>
                          <w:p w:rsidR="00AD18DE" w:rsidRDefault="00AD18DE" w:rsidP="00AD18DE">
                            <w:pPr>
                              <w:rPr>
                                <w:color w:val="DADADA" w:themeColor="background2" w:themeShade="E6"/>
                                <w:sz w:val="16"/>
                                <w:szCs w:val="16"/>
                              </w:rPr>
                            </w:pPr>
                            <w:r>
                              <w:rPr>
                                <w:color w:val="DADADA" w:themeColor="background2" w:themeShade="E6"/>
                                <w:sz w:val="16"/>
                                <w:szCs w:val="16"/>
                              </w:rPr>
                              <w:t xml:space="preserve">____________________________________________________ </w:t>
                            </w:r>
                          </w:p>
                          <w:p w:rsidR="00AD18DE" w:rsidRDefault="00AD18DE" w:rsidP="00AD18DE">
                            <w:pPr>
                              <w:rPr>
                                <w:color w:val="DADADA" w:themeColor="background2" w:themeShade="E6"/>
                                <w:sz w:val="16"/>
                                <w:szCs w:val="16"/>
                              </w:rPr>
                            </w:pPr>
                            <w:r>
                              <w:rPr>
                                <w:color w:val="DADADA" w:themeColor="background2" w:themeShade="E6"/>
                                <w:sz w:val="16"/>
                                <w:szCs w:val="16"/>
                              </w:rPr>
                              <w:t>____________________________________________________</w:t>
                            </w:r>
                          </w:p>
                          <w:p w:rsidR="00AD18DE" w:rsidRDefault="00AD18DE" w:rsidP="00AD18DE">
                            <w:pPr>
                              <w:rPr>
                                <w:rFonts w:asciiTheme="majorHAnsi" w:eastAsiaTheme="majorEastAsia" w:hAnsiTheme="majorHAnsi" w:cstheme="majorBidi"/>
                                <w:color w:val="DADADA" w:themeColor="background2" w:themeShade="E6"/>
                                <w:sz w:val="16"/>
                                <w:szCs w:val="16"/>
                              </w:rPr>
                            </w:pPr>
                            <w:r w:rsidRPr="00AF3BF4">
                              <w:rPr>
                                <w:rFonts w:asciiTheme="majorHAnsi" w:eastAsiaTheme="majorEastAsia" w:hAnsiTheme="majorHAnsi" w:cstheme="majorBidi"/>
                                <w:color w:val="DADADA" w:themeColor="background2" w:themeShade="E6"/>
                                <w:sz w:val="16"/>
                                <w:szCs w:val="16"/>
                              </w:rPr>
                              <w:t>______________</w:t>
                            </w:r>
                            <w:r>
                              <w:rPr>
                                <w:rFonts w:asciiTheme="majorHAnsi" w:eastAsiaTheme="majorEastAsia" w:hAnsiTheme="majorHAnsi" w:cstheme="majorBidi"/>
                                <w:color w:val="DADADA" w:themeColor="background2" w:themeShade="E6"/>
                                <w:sz w:val="16"/>
                                <w:szCs w:val="16"/>
                              </w:rPr>
                              <w:t>______________________________________</w:t>
                            </w:r>
                          </w:p>
                          <w:p w:rsidR="00AD18DE" w:rsidRDefault="00AD18DE" w:rsidP="00AD18DE">
                            <w:pPr>
                              <w:rPr>
                                <w:color w:val="DADADA" w:themeColor="background2" w:themeShade="E6"/>
                                <w:sz w:val="16"/>
                                <w:szCs w:val="16"/>
                              </w:rPr>
                            </w:pPr>
                            <w:r>
                              <w:rPr>
                                <w:color w:val="DADADA" w:themeColor="background2" w:themeShade="E6"/>
                                <w:sz w:val="16"/>
                                <w:szCs w:val="16"/>
                              </w:rPr>
                              <w:t xml:space="preserve">____________________________________________________ </w:t>
                            </w:r>
                          </w:p>
                          <w:p w:rsidR="00AD18DE" w:rsidRDefault="00AD18DE" w:rsidP="00AD18DE">
                            <w:pPr>
                              <w:rPr>
                                <w:color w:val="DADADA" w:themeColor="background2" w:themeShade="E6"/>
                                <w:sz w:val="16"/>
                                <w:szCs w:val="16"/>
                              </w:rPr>
                            </w:pPr>
                            <w:r>
                              <w:rPr>
                                <w:color w:val="DADADA" w:themeColor="background2" w:themeShade="E6"/>
                                <w:sz w:val="16"/>
                                <w:szCs w:val="16"/>
                              </w:rPr>
                              <w:t>____________________________________________________</w:t>
                            </w:r>
                          </w:p>
                          <w:p w:rsidR="00AD18DE" w:rsidRDefault="00AD18DE" w:rsidP="00AD18DE">
                            <w:pPr>
                              <w:rPr>
                                <w:rFonts w:asciiTheme="majorHAnsi" w:eastAsiaTheme="majorEastAsia" w:hAnsiTheme="majorHAnsi" w:cstheme="majorBidi"/>
                                <w:color w:val="DADADA" w:themeColor="background2" w:themeShade="E6"/>
                                <w:sz w:val="16"/>
                                <w:szCs w:val="16"/>
                              </w:rPr>
                            </w:pPr>
                            <w:r w:rsidRPr="00AF3BF4">
                              <w:rPr>
                                <w:rFonts w:asciiTheme="majorHAnsi" w:eastAsiaTheme="majorEastAsia" w:hAnsiTheme="majorHAnsi" w:cstheme="majorBidi"/>
                                <w:color w:val="DADADA" w:themeColor="background2" w:themeShade="E6"/>
                                <w:sz w:val="16"/>
                                <w:szCs w:val="16"/>
                              </w:rPr>
                              <w:t>______________</w:t>
                            </w:r>
                            <w:r>
                              <w:rPr>
                                <w:rFonts w:asciiTheme="majorHAnsi" w:eastAsiaTheme="majorEastAsia" w:hAnsiTheme="majorHAnsi" w:cstheme="majorBidi"/>
                                <w:color w:val="DADADA" w:themeColor="background2" w:themeShade="E6"/>
                                <w:sz w:val="16"/>
                                <w:szCs w:val="16"/>
                              </w:rPr>
                              <w:t>______________________________________</w:t>
                            </w:r>
                          </w:p>
                          <w:p w:rsidR="00AD18DE" w:rsidRDefault="00AD18DE" w:rsidP="00AD18DE">
                            <w:pPr>
                              <w:rPr>
                                <w:color w:val="DADADA" w:themeColor="background2" w:themeShade="E6"/>
                                <w:sz w:val="16"/>
                                <w:szCs w:val="16"/>
                              </w:rPr>
                            </w:pPr>
                            <w:r>
                              <w:rPr>
                                <w:color w:val="DADADA" w:themeColor="background2" w:themeShade="E6"/>
                                <w:sz w:val="16"/>
                                <w:szCs w:val="16"/>
                              </w:rPr>
                              <w:t xml:space="preserve">____________________________________________________ </w:t>
                            </w:r>
                          </w:p>
                          <w:p w:rsidR="00C93E7C" w:rsidRDefault="00AD18DE" w:rsidP="00AD18DE">
                            <w:pPr>
                              <w:rPr>
                                <w:color w:val="DADADA" w:themeColor="background2" w:themeShade="E6"/>
                                <w:sz w:val="16"/>
                                <w:szCs w:val="16"/>
                              </w:rPr>
                            </w:pPr>
                            <w:r>
                              <w:rPr>
                                <w:color w:val="DADADA" w:themeColor="background2" w:themeShade="E6"/>
                                <w:sz w:val="16"/>
                                <w:szCs w:val="16"/>
                              </w:rPr>
                              <w:t>____________________________________________________</w:t>
                            </w:r>
                            <w:r w:rsidR="00C93E7C">
                              <w:rPr>
                                <w:color w:val="DADADA" w:themeColor="background2" w:themeShade="E6"/>
                                <w:sz w:val="16"/>
                                <w:szCs w:val="16"/>
                              </w:rPr>
                              <w:t xml:space="preserve"> </w:t>
                            </w:r>
                          </w:p>
                          <w:p w:rsidR="00AD18DE" w:rsidRDefault="00C93E7C" w:rsidP="00AD18DE">
                            <w:pPr>
                              <w:rPr>
                                <w:color w:val="DADADA" w:themeColor="background2" w:themeShade="E6"/>
                                <w:sz w:val="16"/>
                                <w:szCs w:val="16"/>
                              </w:rPr>
                            </w:pPr>
                            <w:r>
                              <w:rPr>
                                <w:color w:val="DADADA" w:themeColor="background2" w:themeShade="E6"/>
                                <w:sz w:val="16"/>
                                <w:szCs w:val="16"/>
                              </w:rPr>
                              <w:t>____________________________________________________</w:t>
                            </w:r>
                          </w:p>
                        </w:txbxContent>
                      </wps:txbx>
                      <wps:bodyPr rot="0" vert="horz" wrap="square" lIns="182880" tIns="457200" rIns="182880" bIns="73152" anchor="t" anchorCtr="0" upright="1">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695D3F93" id="_x0000_s1027" style="position:absolute;margin-left:185.7pt;margin-top:.75pt;width:236.9pt;height:601pt;z-index:-251639808;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" fillcolor="white [3212]" strokecolor="#787878 [1614]" strokeweight="1.25pt">
                <v:textbox inset="14.4pt,36pt,14.4pt,5.76pt">
                  <w:txbxContent>
                    <w:p w:rsidR="00AD18DE" w:rsidRDefault="00AD18DE" w:rsidP="00AD18DE">
                      <w:pPr>
                        <w:rPr>
                          <w:rFonts w:asciiTheme="majorHAnsi" w:eastAsiaTheme="majorEastAsia" w:hAnsiTheme="majorHAnsi" w:cstheme="majorBidi"/>
                          <w:color w:val="DADADA" w:themeColor="background2" w:themeShade="E6"/>
                          <w:sz w:val="16"/>
                          <w:szCs w:val="16"/>
                        </w:rPr>
                      </w:pPr>
                      <w:r w:rsidRPr="00AF3BF4">
                        <w:rPr>
                          <w:rFonts w:asciiTheme="majorHAnsi" w:eastAsiaTheme="majorEastAsia" w:hAnsiTheme="majorHAnsi" w:cstheme="majorBidi"/>
                          <w:color w:val="DADADA" w:themeColor="background2" w:themeShade="E6"/>
                          <w:sz w:val="16"/>
                          <w:szCs w:val="16"/>
                        </w:rPr>
                        <w:t>______________</w:t>
                      </w:r>
                      <w:r>
                        <w:rPr>
                          <w:rFonts w:asciiTheme="majorHAnsi" w:eastAsiaTheme="majorEastAsia" w:hAnsiTheme="majorHAnsi" w:cstheme="majorBidi"/>
                          <w:color w:val="DADADA" w:themeColor="background2" w:themeShade="E6"/>
                          <w:sz w:val="16"/>
                          <w:szCs w:val="16"/>
                        </w:rPr>
                        <w:t>______________________________________</w:t>
                      </w:r>
                    </w:p>
                    <w:p w:rsidR="00AD18DE" w:rsidRDefault="00AD18DE" w:rsidP="00AD18DE">
                      <w:pPr>
                        <w:rPr>
                          <w:color w:val="DADADA" w:themeColor="background2" w:themeShade="E6"/>
                          <w:sz w:val="16"/>
                          <w:szCs w:val="16"/>
                        </w:rPr>
                      </w:pPr>
                      <w:r>
                        <w:rPr>
                          <w:color w:val="DADADA" w:themeColor="background2" w:themeShade="E6"/>
                          <w:sz w:val="16"/>
                          <w:szCs w:val="16"/>
                        </w:rPr>
                        <w:t xml:space="preserve">____________________________________________________ </w:t>
                      </w:r>
                    </w:p>
                    <w:p w:rsidR="00AD18DE" w:rsidRDefault="00AD18DE" w:rsidP="00AD18DE">
                      <w:pPr>
                        <w:rPr>
                          <w:color w:val="DADADA" w:themeColor="background2" w:themeShade="E6"/>
                          <w:sz w:val="16"/>
                          <w:szCs w:val="16"/>
                        </w:rPr>
                      </w:pPr>
                      <w:r>
                        <w:rPr>
                          <w:color w:val="DADADA" w:themeColor="background2" w:themeShade="E6"/>
                          <w:sz w:val="16"/>
                          <w:szCs w:val="16"/>
                        </w:rPr>
                        <w:t>____________________________________________________</w:t>
                      </w:r>
                    </w:p>
                    <w:p w:rsidR="00AD18DE" w:rsidRDefault="00AD18DE" w:rsidP="00AD18DE">
                      <w:pPr>
                        <w:rPr>
                          <w:color w:val="DADADA" w:themeColor="background2" w:themeShade="E6"/>
                          <w:sz w:val="16"/>
                          <w:szCs w:val="16"/>
                        </w:rPr>
                      </w:pPr>
                      <w:r>
                        <w:rPr>
                          <w:color w:val="DADADA" w:themeColor="background2" w:themeShade="E6"/>
                          <w:sz w:val="16"/>
                          <w:szCs w:val="16"/>
                        </w:rPr>
                        <w:t xml:space="preserve">____________________________________________________ </w:t>
                      </w:r>
                    </w:p>
                    <w:p w:rsidR="00AD18DE" w:rsidRDefault="00AD18DE" w:rsidP="00AD18DE">
                      <w:pPr>
                        <w:rPr>
                          <w:rFonts w:asciiTheme="majorHAnsi" w:eastAsiaTheme="majorEastAsia" w:hAnsiTheme="majorHAnsi" w:cstheme="majorBidi"/>
                          <w:color w:val="DADADA" w:themeColor="background2" w:themeShade="E6"/>
                          <w:sz w:val="16"/>
                          <w:szCs w:val="16"/>
                        </w:rPr>
                      </w:pPr>
                      <w:r w:rsidRPr="00AF3BF4">
                        <w:rPr>
                          <w:rFonts w:asciiTheme="majorHAnsi" w:eastAsiaTheme="majorEastAsia" w:hAnsiTheme="majorHAnsi" w:cstheme="majorBidi"/>
                          <w:color w:val="DADADA" w:themeColor="background2" w:themeShade="E6"/>
                          <w:sz w:val="16"/>
                          <w:szCs w:val="16"/>
                        </w:rPr>
                        <w:t>______________</w:t>
                      </w:r>
                      <w:r>
                        <w:rPr>
                          <w:rFonts w:asciiTheme="majorHAnsi" w:eastAsiaTheme="majorEastAsia" w:hAnsiTheme="majorHAnsi" w:cstheme="majorBidi"/>
                          <w:color w:val="DADADA" w:themeColor="background2" w:themeShade="E6"/>
                          <w:sz w:val="16"/>
                          <w:szCs w:val="16"/>
                        </w:rPr>
                        <w:t>______________________________________</w:t>
                      </w:r>
                    </w:p>
                    <w:p w:rsidR="00AD18DE" w:rsidRDefault="00AD18DE" w:rsidP="00AD18DE">
                      <w:pPr>
                        <w:rPr>
                          <w:color w:val="DADADA" w:themeColor="background2" w:themeShade="E6"/>
                          <w:sz w:val="16"/>
                          <w:szCs w:val="16"/>
                        </w:rPr>
                      </w:pPr>
                      <w:r>
                        <w:rPr>
                          <w:color w:val="DADADA" w:themeColor="background2" w:themeShade="E6"/>
                          <w:sz w:val="16"/>
                          <w:szCs w:val="16"/>
                        </w:rPr>
                        <w:t xml:space="preserve">____________________________________________________ </w:t>
                      </w:r>
                    </w:p>
                    <w:p w:rsidR="00AD18DE" w:rsidRDefault="00AD18DE" w:rsidP="00AD18DE">
                      <w:pPr>
                        <w:rPr>
                          <w:color w:val="DADADA" w:themeColor="background2" w:themeShade="E6"/>
                          <w:sz w:val="16"/>
                          <w:szCs w:val="16"/>
                        </w:rPr>
                      </w:pPr>
                      <w:r>
                        <w:rPr>
                          <w:color w:val="DADADA" w:themeColor="background2" w:themeShade="E6"/>
                          <w:sz w:val="16"/>
                          <w:szCs w:val="16"/>
                        </w:rPr>
                        <w:t>____________________________________________________</w:t>
                      </w:r>
                    </w:p>
                    <w:p w:rsidR="00AD18DE" w:rsidRDefault="00AD18DE" w:rsidP="00AD18DE">
                      <w:pPr>
                        <w:rPr>
                          <w:rFonts w:asciiTheme="majorHAnsi" w:eastAsiaTheme="majorEastAsia" w:hAnsiTheme="majorHAnsi" w:cstheme="majorBidi"/>
                          <w:color w:val="DADADA" w:themeColor="background2" w:themeShade="E6"/>
                          <w:sz w:val="16"/>
                          <w:szCs w:val="16"/>
                        </w:rPr>
                      </w:pPr>
                      <w:r w:rsidRPr="00AF3BF4">
                        <w:rPr>
                          <w:rFonts w:asciiTheme="majorHAnsi" w:eastAsiaTheme="majorEastAsia" w:hAnsiTheme="majorHAnsi" w:cstheme="majorBidi"/>
                          <w:color w:val="DADADA" w:themeColor="background2" w:themeShade="E6"/>
                          <w:sz w:val="16"/>
                          <w:szCs w:val="16"/>
                        </w:rPr>
                        <w:t>______________</w:t>
                      </w:r>
                      <w:r>
                        <w:rPr>
                          <w:rFonts w:asciiTheme="majorHAnsi" w:eastAsiaTheme="majorEastAsia" w:hAnsiTheme="majorHAnsi" w:cstheme="majorBidi"/>
                          <w:color w:val="DADADA" w:themeColor="background2" w:themeShade="E6"/>
                          <w:sz w:val="16"/>
                          <w:szCs w:val="16"/>
                        </w:rPr>
                        <w:t>______________________________________</w:t>
                      </w:r>
                    </w:p>
                    <w:p w:rsidR="00AD18DE" w:rsidRDefault="00AD18DE" w:rsidP="00AD18DE">
                      <w:pPr>
                        <w:rPr>
                          <w:color w:val="DADADA" w:themeColor="background2" w:themeShade="E6"/>
                          <w:sz w:val="16"/>
                          <w:szCs w:val="16"/>
                        </w:rPr>
                      </w:pPr>
                      <w:r>
                        <w:rPr>
                          <w:color w:val="DADADA" w:themeColor="background2" w:themeShade="E6"/>
                          <w:sz w:val="16"/>
                          <w:szCs w:val="16"/>
                        </w:rPr>
                        <w:t xml:space="preserve">____________________________________________________ </w:t>
                      </w:r>
                    </w:p>
                    <w:p w:rsidR="00AD18DE" w:rsidRDefault="00AD18DE" w:rsidP="00AD18DE">
                      <w:pPr>
                        <w:rPr>
                          <w:color w:val="DADADA" w:themeColor="background2" w:themeShade="E6"/>
                          <w:sz w:val="16"/>
                          <w:szCs w:val="16"/>
                        </w:rPr>
                      </w:pPr>
                      <w:r>
                        <w:rPr>
                          <w:color w:val="DADADA" w:themeColor="background2" w:themeShade="E6"/>
                          <w:sz w:val="16"/>
                          <w:szCs w:val="16"/>
                        </w:rPr>
                        <w:t>____________________________________________________</w:t>
                      </w:r>
                    </w:p>
                    <w:p w:rsidR="00AD18DE" w:rsidRDefault="00AD18DE" w:rsidP="00AD18DE">
                      <w:pPr>
                        <w:rPr>
                          <w:rFonts w:asciiTheme="majorHAnsi" w:eastAsiaTheme="majorEastAsia" w:hAnsiTheme="majorHAnsi" w:cstheme="majorBidi"/>
                          <w:color w:val="DADADA" w:themeColor="background2" w:themeShade="E6"/>
                          <w:sz w:val="16"/>
                          <w:szCs w:val="16"/>
                        </w:rPr>
                      </w:pPr>
                      <w:r w:rsidRPr="00AF3BF4">
                        <w:rPr>
                          <w:rFonts w:asciiTheme="majorHAnsi" w:eastAsiaTheme="majorEastAsia" w:hAnsiTheme="majorHAnsi" w:cstheme="majorBidi"/>
                          <w:color w:val="DADADA" w:themeColor="background2" w:themeShade="E6"/>
                          <w:sz w:val="16"/>
                          <w:szCs w:val="16"/>
                        </w:rPr>
                        <w:t>______________</w:t>
                      </w:r>
                      <w:r>
                        <w:rPr>
                          <w:rFonts w:asciiTheme="majorHAnsi" w:eastAsiaTheme="majorEastAsia" w:hAnsiTheme="majorHAnsi" w:cstheme="majorBidi"/>
                          <w:color w:val="DADADA" w:themeColor="background2" w:themeShade="E6"/>
                          <w:sz w:val="16"/>
                          <w:szCs w:val="16"/>
                        </w:rPr>
                        <w:t>______________________________________</w:t>
                      </w:r>
                    </w:p>
                    <w:p w:rsidR="00AD18DE" w:rsidRDefault="00AD18DE" w:rsidP="00AD18DE">
                      <w:pPr>
                        <w:rPr>
                          <w:color w:val="DADADA" w:themeColor="background2" w:themeShade="E6"/>
                          <w:sz w:val="16"/>
                          <w:szCs w:val="16"/>
                        </w:rPr>
                      </w:pPr>
                      <w:r>
                        <w:rPr>
                          <w:color w:val="DADADA" w:themeColor="background2" w:themeShade="E6"/>
                          <w:sz w:val="16"/>
                          <w:szCs w:val="16"/>
                        </w:rPr>
                        <w:t xml:space="preserve">____________________________________________________ </w:t>
                      </w:r>
                    </w:p>
                    <w:p w:rsidR="00AD18DE" w:rsidRDefault="00AD18DE" w:rsidP="00AD18DE">
                      <w:pPr>
                        <w:rPr>
                          <w:color w:val="DADADA" w:themeColor="background2" w:themeShade="E6"/>
                          <w:sz w:val="16"/>
                          <w:szCs w:val="16"/>
                        </w:rPr>
                      </w:pPr>
                      <w:r>
                        <w:rPr>
                          <w:color w:val="DADADA" w:themeColor="background2" w:themeShade="E6"/>
                          <w:sz w:val="16"/>
                          <w:szCs w:val="16"/>
                        </w:rPr>
                        <w:t>____________________________________________________</w:t>
                      </w:r>
                    </w:p>
                    <w:p w:rsidR="00AD18DE" w:rsidRDefault="00AD18DE" w:rsidP="00AD18DE">
                      <w:pPr>
                        <w:rPr>
                          <w:rFonts w:asciiTheme="majorHAnsi" w:eastAsiaTheme="majorEastAsia" w:hAnsiTheme="majorHAnsi" w:cstheme="majorBidi"/>
                          <w:color w:val="DADADA" w:themeColor="background2" w:themeShade="E6"/>
                          <w:sz w:val="16"/>
                          <w:szCs w:val="16"/>
                        </w:rPr>
                      </w:pPr>
                      <w:r w:rsidRPr="00AF3BF4">
                        <w:rPr>
                          <w:rFonts w:asciiTheme="majorHAnsi" w:eastAsiaTheme="majorEastAsia" w:hAnsiTheme="majorHAnsi" w:cstheme="majorBidi"/>
                          <w:color w:val="DADADA" w:themeColor="background2" w:themeShade="E6"/>
                          <w:sz w:val="16"/>
                          <w:szCs w:val="16"/>
                        </w:rPr>
                        <w:t>______________</w:t>
                      </w:r>
                      <w:r>
                        <w:rPr>
                          <w:rFonts w:asciiTheme="majorHAnsi" w:eastAsiaTheme="majorEastAsia" w:hAnsiTheme="majorHAnsi" w:cstheme="majorBidi"/>
                          <w:color w:val="DADADA" w:themeColor="background2" w:themeShade="E6"/>
                          <w:sz w:val="16"/>
                          <w:szCs w:val="16"/>
                        </w:rPr>
                        <w:t>______________________________________</w:t>
                      </w:r>
                    </w:p>
                    <w:p w:rsidR="00AD18DE" w:rsidRDefault="00AD18DE" w:rsidP="00AD18DE">
                      <w:pPr>
                        <w:rPr>
                          <w:color w:val="DADADA" w:themeColor="background2" w:themeShade="E6"/>
                          <w:sz w:val="16"/>
                          <w:szCs w:val="16"/>
                        </w:rPr>
                      </w:pPr>
                      <w:r>
                        <w:rPr>
                          <w:color w:val="DADADA" w:themeColor="background2" w:themeShade="E6"/>
                          <w:sz w:val="16"/>
                          <w:szCs w:val="16"/>
                        </w:rPr>
                        <w:t xml:space="preserve">____________________________________________________ </w:t>
                      </w:r>
                    </w:p>
                    <w:p w:rsidR="00AD18DE" w:rsidRDefault="00AD18DE" w:rsidP="00AD18DE">
                      <w:pPr>
                        <w:rPr>
                          <w:color w:val="DADADA" w:themeColor="background2" w:themeShade="E6"/>
                          <w:sz w:val="16"/>
                          <w:szCs w:val="16"/>
                        </w:rPr>
                      </w:pPr>
                      <w:r>
                        <w:rPr>
                          <w:color w:val="DADADA" w:themeColor="background2" w:themeShade="E6"/>
                          <w:sz w:val="16"/>
                          <w:szCs w:val="16"/>
                        </w:rPr>
                        <w:t>____________________________________________________</w:t>
                      </w:r>
                    </w:p>
                    <w:p w:rsidR="00AD18DE" w:rsidRDefault="00AD18DE" w:rsidP="00AD18DE">
                      <w:pPr>
                        <w:rPr>
                          <w:rFonts w:asciiTheme="majorHAnsi" w:eastAsiaTheme="majorEastAsia" w:hAnsiTheme="majorHAnsi" w:cstheme="majorBidi"/>
                          <w:color w:val="DADADA" w:themeColor="background2" w:themeShade="E6"/>
                          <w:sz w:val="16"/>
                          <w:szCs w:val="16"/>
                        </w:rPr>
                      </w:pPr>
                      <w:r w:rsidRPr="00AF3BF4">
                        <w:rPr>
                          <w:rFonts w:asciiTheme="majorHAnsi" w:eastAsiaTheme="majorEastAsia" w:hAnsiTheme="majorHAnsi" w:cstheme="majorBidi"/>
                          <w:color w:val="DADADA" w:themeColor="background2" w:themeShade="E6"/>
                          <w:sz w:val="16"/>
                          <w:szCs w:val="16"/>
                        </w:rPr>
                        <w:t>______________</w:t>
                      </w:r>
                      <w:r>
                        <w:rPr>
                          <w:rFonts w:asciiTheme="majorHAnsi" w:eastAsiaTheme="majorEastAsia" w:hAnsiTheme="majorHAnsi" w:cstheme="majorBidi"/>
                          <w:color w:val="DADADA" w:themeColor="background2" w:themeShade="E6"/>
                          <w:sz w:val="16"/>
                          <w:szCs w:val="16"/>
                        </w:rPr>
                        <w:t>______________________________________</w:t>
                      </w:r>
                    </w:p>
                    <w:p w:rsidR="00AD18DE" w:rsidRDefault="00AD18DE" w:rsidP="00AD18DE">
                      <w:pPr>
                        <w:rPr>
                          <w:color w:val="DADADA" w:themeColor="background2" w:themeShade="E6"/>
                          <w:sz w:val="16"/>
                          <w:szCs w:val="16"/>
                        </w:rPr>
                      </w:pPr>
                      <w:r>
                        <w:rPr>
                          <w:color w:val="DADADA" w:themeColor="background2" w:themeShade="E6"/>
                          <w:sz w:val="16"/>
                          <w:szCs w:val="16"/>
                        </w:rPr>
                        <w:t xml:space="preserve">____________________________________________________ </w:t>
                      </w:r>
                    </w:p>
                    <w:p w:rsidR="00AD18DE" w:rsidRDefault="00AD18DE" w:rsidP="00AD18DE">
                      <w:pPr>
                        <w:rPr>
                          <w:color w:val="DADADA" w:themeColor="background2" w:themeShade="E6"/>
                          <w:sz w:val="16"/>
                          <w:szCs w:val="16"/>
                        </w:rPr>
                      </w:pPr>
                      <w:r>
                        <w:rPr>
                          <w:color w:val="DADADA" w:themeColor="background2" w:themeShade="E6"/>
                          <w:sz w:val="16"/>
                          <w:szCs w:val="16"/>
                        </w:rPr>
                        <w:t>____________________________________________________</w:t>
                      </w:r>
                    </w:p>
                    <w:p w:rsidR="00AD18DE" w:rsidRDefault="00AD18DE" w:rsidP="00AD18DE">
                      <w:pPr>
                        <w:rPr>
                          <w:rFonts w:asciiTheme="majorHAnsi" w:eastAsiaTheme="majorEastAsia" w:hAnsiTheme="majorHAnsi" w:cstheme="majorBidi"/>
                          <w:color w:val="DADADA" w:themeColor="background2" w:themeShade="E6"/>
                          <w:sz w:val="16"/>
                          <w:szCs w:val="16"/>
                        </w:rPr>
                      </w:pPr>
                      <w:r w:rsidRPr="00AF3BF4">
                        <w:rPr>
                          <w:rFonts w:asciiTheme="majorHAnsi" w:eastAsiaTheme="majorEastAsia" w:hAnsiTheme="majorHAnsi" w:cstheme="majorBidi"/>
                          <w:color w:val="DADADA" w:themeColor="background2" w:themeShade="E6"/>
                          <w:sz w:val="16"/>
                          <w:szCs w:val="16"/>
                        </w:rPr>
                        <w:t>______________</w:t>
                      </w:r>
                      <w:r>
                        <w:rPr>
                          <w:rFonts w:asciiTheme="majorHAnsi" w:eastAsiaTheme="majorEastAsia" w:hAnsiTheme="majorHAnsi" w:cstheme="majorBidi"/>
                          <w:color w:val="DADADA" w:themeColor="background2" w:themeShade="E6"/>
                          <w:sz w:val="16"/>
                          <w:szCs w:val="16"/>
                        </w:rPr>
                        <w:t>______________________________________</w:t>
                      </w:r>
                    </w:p>
                    <w:p w:rsidR="00AD18DE" w:rsidRDefault="00AD18DE" w:rsidP="00AD18DE">
                      <w:pPr>
                        <w:rPr>
                          <w:color w:val="DADADA" w:themeColor="background2" w:themeShade="E6"/>
                          <w:sz w:val="16"/>
                          <w:szCs w:val="16"/>
                        </w:rPr>
                      </w:pPr>
                      <w:r>
                        <w:rPr>
                          <w:color w:val="DADADA" w:themeColor="background2" w:themeShade="E6"/>
                          <w:sz w:val="16"/>
                          <w:szCs w:val="16"/>
                        </w:rPr>
                        <w:t xml:space="preserve">____________________________________________________ </w:t>
                      </w:r>
                    </w:p>
                    <w:p w:rsidR="00AD18DE" w:rsidRDefault="00AD18DE" w:rsidP="00AD18DE">
                      <w:pPr>
                        <w:rPr>
                          <w:color w:val="DADADA" w:themeColor="background2" w:themeShade="E6"/>
                          <w:sz w:val="16"/>
                          <w:szCs w:val="16"/>
                        </w:rPr>
                      </w:pPr>
                      <w:r>
                        <w:rPr>
                          <w:color w:val="DADADA" w:themeColor="background2" w:themeShade="E6"/>
                          <w:sz w:val="16"/>
                          <w:szCs w:val="16"/>
                        </w:rPr>
                        <w:t>____________________________________________________</w:t>
                      </w:r>
                    </w:p>
                    <w:p w:rsidR="00AD18DE" w:rsidRDefault="00AD18DE" w:rsidP="00AD18DE">
                      <w:pPr>
                        <w:rPr>
                          <w:rFonts w:asciiTheme="majorHAnsi" w:eastAsiaTheme="majorEastAsia" w:hAnsiTheme="majorHAnsi" w:cstheme="majorBidi"/>
                          <w:color w:val="DADADA" w:themeColor="background2" w:themeShade="E6"/>
                          <w:sz w:val="16"/>
                          <w:szCs w:val="16"/>
                        </w:rPr>
                      </w:pPr>
                      <w:r w:rsidRPr="00AF3BF4">
                        <w:rPr>
                          <w:rFonts w:asciiTheme="majorHAnsi" w:eastAsiaTheme="majorEastAsia" w:hAnsiTheme="majorHAnsi" w:cstheme="majorBidi"/>
                          <w:color w:val="DADADA" w:themeColor="background2" w:themeShade="E6"/>
                          <w:sz w:val="16"/>
                          <w:szCs w:val="16"/>
                        </w:rPr>
                        <w:t>______________</w:t>
                      </w:r>
                      <w:r>
                        <w:rPr>
                          <w:rFonts w:asciiTheme="majorHAnsi" w:eastAsiaTheme="majorEastAsia" w:hAnsiTheme="majorHAnsi" w:cstheme="majorBidi"/>
                          <w:color w:val="DADADA" w:themeColor="background2" w:themeShade="E6"/>
                          <w:sz w:val="16"/>
                          <w:szCs w:val="16"/>
                        </w:rPr>
                        <w:t>______________________________________</w:t>
                      </w:r>
                    </w:p>
                    <w:p w:rsidR="00AD18DE" w:rsidRDefault="00AD18DE" w:rsidP="00AD18DE">
                      <w:pPr>
                        <w:rPr>
                          <w:color w:val="DADADA" w:themeColor="background2" w:themeShade="E6"/>
                          <w:sz w:val="16"/>
                          <w:szCs w:val="16"/>
                        </w:rPr>
                      </w:pPr>
                      <w:r>
                        <w:rPr>
                          <w:color w:val="DADADA" w:themeColor="background2" w:themeShade="E6"/>
                          <w:sz w:val="16"/>
                          <w:szCs w:val="16"/>
                        </w:rPr>
                        <w:t xml:space="preserve">____________________________________________________ </w:t>
                      </w:r>
                    </w:p>
                    <w:p w:rsidR="00C93E7C" w:rsidRDefault="00AD18DE" w:rsidP="00AD18DE">
                      <w:pPr>
                        <w:rPr>
                          <w:color w:val="DADADA" w:themeColor="background2" w:themeShade="E6"/>
                          <w:sz w:val="16"/>
                          <w:szCs w:val="16"/>
                        </w:rPr>
                      </w:pPr>
                      <w:r>
                        <w:rPr>
                          <w:color w:val="DADADA" w:themeColor="background2" w:themeShade="E6"/>
                          <w:sz w:val="16"/>
                          <w:szCs w:val="16"/>
                        </w:rPr>
                        <w:t>____________________________________________________</w:t>
                      </w:r>
                      <w:r w:rsidR="00C93E7C">
                        <w:rPr>
                          <w:color w:val="DADADA" w:themeColor="background2" w:themeShade="E6"/>
                          <w:sz w:val="16"/>
                          <w:szCs w:val="16"/>
                        </w:rPr>
                        <w:t xml:space="preserve"> </w:t>
                      </w:r>
                    </w:p>
                    <w:p w:rsidR="00AD18DE" w:rsidRDefault="00C93E7C" w:rsidP="00AD18DE">
                      <w:pPr>
                        <w:rPr>
                          <w:color w:val="DADADA" w:themeColor="background2" w:themeShade="E6"/>
                          <w:sz w:val="16"/>
                          <w:szCs w:val="16"/>
                        </w:rPr>
                      </w:pPr>
                      <w:r>
                        <w:rPr>
                          <w:color w:val="DADADA" w:themeColor="background2" w:themeShade="E6"/>
                          <w:sz w:val="16"/>
                          <w:szCs w:val="16"/>
                        </w:rPr>
                        <w:t>____________________________________________________</w:t>
                      </w:r>
                    </w:p>
                  </w:txbxContent>
                </v:textbox>
                <w10:wrap type="tight" anchorx="margin"/>
              </v:rect>
            </w:pict>
          </mc:Fallback>
        </mc:AlternateContent>
      </w:r>
      <w:r w:rsidR="000111E5" w:rsidRPr="00765DC6">
        <w:rPr>
          <w:b/>
          <w:sz w:val="24"/>
          <w:szCs w:val="24"/>
          <w:u w:val="single"/>
        </w:rPr>
        <w:t>DISCUSSION</w:t>
      </w:r>
      <w:r w:rsidR="000111E5" w:rsidRPr="00765DC6">
        <w:rPr>
          <w:sz w:val="24"/>
          <w:szCs w:val="24"/>
        </w:rPr>
        <w:t xml:space="preserve"> (interpretation)</w:t>
      </w:r>
      <w:r w:rsidR="00E22B04" w:rsidRPr="00765DC6">
        <w:rPr>
          <w:sz w:val="24"/>
          <w:szCs w:val="24"/>
        </w:rPr>
        <w:t xml:space="preserve">: </w:t>
      </w:r>
    </w:p>
    <w:p w:rsidR="00262AD8" w:rsidRDefault="00245A7A" w:rsidP="00262AD8">
      <w:pPr>
        <w:spacing w:after="0" w:line="276" w:lineRule="auto"/>
        <w:rPr>
          <w:i/>
          <w:szCs w:val="24"/>
        </w:rPr>
      </w:pPr>
      <w:r>
        <w:rPr>
          <w:i/>
          <w:szCs w:val="24"/>
        </w:rPr>
        <w:t>What do these cross-references tell us about what Paul means when he commends the church in Rome so highly?</w:t>
      </w:r>
    </w:p>
    <w:p w:rsidR="00245A7A" w:rsidRDefault="00245A7A" w:rsidP="00262AD8">
      <w:pPr>
        <w:spacing w:after="0" w:line="276" w:lineRule="auto"/>
        <w:rPr>
          <w:i/>
          <w:szCs w:val="24"/>
        </w:rPr>
      </w:pPr>
      <w:r>
        <w:rPr>
          <w:i/>
          <w:szCs w:val="24"/>
        </w:rPr>
        <w:t>1. Galatians 5:22</w:t>
      </w:r>
    </w:p>
    <w:p w:rsidR="00245A7A" w:rsidRDefault="00245A7A" w:rsidP="00262AD8">
      <w:pPr>
        <w:spacing w:after="0" w:line="276" w:lineRule="auto"/>
        <w:rPr>
          <w:i/>
          <w:szCs w:val="24"/>
        </w:rPr>
      </w:pPr>
      <w:r>
        <w:rPr>
          <w:i/>
          <w:szCs w:val="24"/>
        </w:rPr>
        <w:t>2. Hebrews 5:12-14</w:t>
      </w:r>
    </w:p>
    <w:p w:rsidR="00245A7A" w:rsidRDefault="00245A7A" w:rsidP="00262AD8">
      <w:pPr>
        <w:spacing w:after="0" w:line="276" w:lineRule="auto"/>
        <w:rPr>
          <w:i/>
          <w:szCs w:val="24"/>
        </w:rPr>
      </w:pPr>
      <w:r>
        <w:rPr>
          <w:i/>
          <w:szCs w:val="24"/>
        </w:rPr>
        <w:t>3. 1 Corinthinans 8:1</w:t>
      </w:r>
    </w:p>
    <w:p w:rsidR="00245A7A" w:rsidRDefault="00245A7A" w:rsidP="00262AD8">
      <w:pPr>
        <w:spacing w:after="0" w:line="276" w:lineRule="auto"/>
        <w:rPr>
          <w:i/>
          <w:szCs w:val="24"/>
        </w:rPr>
      </w:pPr>
      <w:r>
        <w:rPr>
          <w:i/>
          <w:szCs w:val="24"/>
        </w:rPr>
        <w:t>4. Colossians 3:16</w:t>
      </w:r>
    </w:p>
    <w:p w:rsidR="00245A7A" w:rsidRPr="00245A7A" w:rsidRDefault="00245A7A" w:rsidP="00262AD8">
      <w:pPr>
        <w:spacing w:after="0" w:line="276" w:lineRule="auto"/>
        <w:rPr>
          <w:b/>
          <w:i/>
          <w:sz w:val="24"/>
          <w:szCs w:val="24"/>
          <w:u w:val="single"/>
        </w:rPr>
      </w:pPr>
      <w:r>
        <w:rPr>
          <w:i/>
          <w:szCs w:val="24"/>
        </w:rPr>
        <w:t>5. Hebrews 10:24-25</w:t>
      </w:r>
    </w:p>
    <w:p w:rsidR="009F0D43" w:rsidRPr="0023743B" w:rsidRDefault="009F0D43" w:rsidP="0023743B">
      <w:pPr>
        <w:spacing w:after="0" w:line="276" w:lineRule="auto"/>
        <w:rPr>
          <w:szCs w:val="24"/>
        </w:rPr>
      </w:pPr>
      <w:r w:rsidRPr="0023743B">
        <w:rPr>
          <w:b/>
          <w:sz w:val="24"/>
          <w:szCs w:val="24"/>
          <w:u w:val="single"/>
        </w:rPr>
        <w:t>SO WHAT</w:t>
      </w:r>
      <w:r w:rsidRPr="0023743B">
        <w:rPr>
          <w:b/>
          <w:sz w:val="24"/>
          <w:szCs w:val="24"/>
        </w:rPr>
        <w:t>?</w:t>
      </w:r>
      <w:r w:rsidRPr="0023743B">
        <w:rPr>
          <w:sz w:val="24"/>
          <w:szCs w:val="24"/>
        </w:rPr>
        <w:t xml:space="preserve"> (application)</w:t>
      </w:r>
    </w:p>
    <w:p w:rsidR="00245A7A" w:rsidRDefault="00245A7A" w:rsidP="008E7867">
      <w:pPr>
        <w:spacing w:after="0" w:line="276" w:lineRule="auto"/>
        <w:rPr>
          <w:szCs w:val="24"/>
        </w:rPr>
      </w:pPr>
      <w:r>
        <w:rPr>
          <w:szCs w:val="24"/>
        </w:rPr>
        <w:t>It’s not easy to see an “application” in a text that contains no commands and no promises</w:t>
      </w:r>
      <w:r w:rsidR="00EF36F8">
        <w:rPr>
          <w:i/>
          <w:szCs w:val="24"/>
        </w:rPr>
        <w:t>.</w:t>
      </w:r>
      <w:r>
        <w:rPr>
          <w:i/>
          <w:szCs w:val="24"/>
        </w:rPr>
        <w:t xml:space="preserve"> </w:t>
      </w:r>
      <w:r>
        <w:rPr>
          <w:szCs w:val="24"/>
        </w:rPr>
        <w:t>This text does, however, sound familiar: The fellowship of Patterson Park Church is similar to the church in first century Rome in the two strengths Paul mentions (their character and their knowledge) and in their capacity to counsel and instruct and admonish one another.</w:t>
      </w:r>
    </w:p>
    <w:p w:rsidR="00245A7A" w:rsidRDefault="00245A7A" w:rsidP="008E7867">
      <w:pPr>
        <w:spacing w:after="0" w:line="276" w:lineRule="auto"/>
        <w:rPr>
          <w:szCs w:val="24"/>
        </w:rPr>
      </w:pPr>
      <w:r>
        <w:rPr>
          <w:szCs w:val="24"/>
        </w:rPr>
        <w:t xml:space="preserve">The sermon closes with an invitation for mature believers to </w:t>
      </w:r>
    </w:p>
    <w:p w:rsidR="00245A7A" w:rsidRDefault="00245A7A" w:rsidP="008E7867">
      <w:pPr>
        <w:spacing w:after="0" w:line="276" w:lineRule="auto"/>
        <w:rPr>
          <w:szCs w:val="24"/>
        </w:rPr>
      </w:pPr>
      <w:r>
        <w:rPr>
          <w:szCs w:val="24"/>
        </w:rPr>
        <w:t>1. begin to pray about investing in the life of a younger believer</w:t>
      </w:r>
    </w:p>
    <w:p w:rsidR="00245A7A" w:rsidRDefault="00245A7A" w:rsidP="008E7867">
      <w:pPr>
        <w:spacing w:after="0" w:line="276" w:lineRule="auto"/>
        <w:rPr>
          <w:szCs w:val="24"/>
        </w:rPr>
      </w:pPr>
      <w:r>
        <w:rPr>
          <w:szCs w:val="24"/>
        </w:rPr>
        <w:t>2. read some of the great books on how to disciple someone:</w:t>
      </w:r>
    </w:p>
    <w:p w:rsidR="00245A7A" w:rsidRPr="005D47D3" w:rsidRDefault="00245A7A" w:rsidP="00245A7A">
      <w:pPr>
        <w:pStyle w:val="ListParagraph"/>
        <w:numPr>
          <w:ilvl w:val="0"/>
          <w:numId w:val="50"/>
        </w:numPr>
        <w:spacing w:after="0" w:line="276" w:lineRule="auto"/>
        <w:rPr>
          <w:sz w:val="20"/>
          <w:szCs w:val="24"/>
        </w:rPr>
      </w:pPr>
      <w:r w:rsidRPr="005D47D3">
        <w:rPr>
          <w:i/>
          <w:sz w:val="20"/>
          <w:szCs w:val="24"/>
        </w:rPr>
        <w:t>Master Plan of Evangelism</w:t>
      </w:r>
      <w:r w:rsidRPr="005D47D3">
        <w:rPr>
          <w:sz w:val="20"/>
          <w:szCs w:val="24"/>
        </w:rPr>
        <w:t xml:space="preserve"> by Robert Coleman</w:t>
      </w:r>
    </w:p>
    <w:p w:rsidR="00245A7A" w:rsidRPr="005D47D3" w:rsidRDefault="00245A7A" w:rsidP="00245A7A">
      <w:pPr>
        <w:pStyle w:val="ListParagraph"/>
        <w:numPr>
          <w:ilvl w:val="0"/>
          <w:numId w:val="50"/>
        </w:numPr>
        <w:spacing w:after="0" w:line="276" w:lineRule="auto"/>
        <w:rPr>
          <w:sz w:val="20"/>
          <w:szCs w:val="24"/>
        </w:rPr>
      </w:pPr>
      <w:r w:rsidRPr="005D47D3">
        <w:rPr>
          <w:i/>
          <w:sz w:val="20"/>
          <w:szCs w:val="24"/>
        </w:rPr>
        <w:t xml:space="preserve">Discipling </w:t>
      </w:r>
      <w:r w:rsidRPr="005D47D3">
        <w:rPr>
          <w:sz w:val="20"/>
          <w:szCs w:val="24"/>
        </w:rPr>
        <w:t>by Mark Dever</w:t>
      </w:r>
    </w:p>
    <w:p w:rsidR="00245A7A" w:rsidRPr="005D47D3" w:rsidRDefault="00245A7A" w:rsidP="00245A7A">
      <w:pPr>
        <w:pStyle w:val="ListParagraph"/>
        <w:numPr>
          <w:ilvl w:val="0"/>
          <w:numId w:val="50"/>
        </w:numPr>
        <w:spacing w:after="0" w:line="276" w:lineRule="auto"/>
        <w:rPr>
          <w:sz w:val="20"/>
          <w:szCs w:val="24"/>
        </w:rPr>
      </w:pPr>
      <w:r w:rsidRPr="005D47D3">
        <w:rPr>
          <w:i/>
          <w:sz w:val="20"/>
          <w:szCs w:val="24"/>
        </w:rPr>
        <w:t xml:space="preserve">The Lost Art of Disciple-making </w:t>
      </w:r>
      <w:r w:rsidRPr="005D47D3">
        <w:rPr>
          <w:sz w:val="20"/>
          <w:szCs w:val="24"/>
        </w:rPr>
        <w:t>by Leroy Eims</w:t>
      </w:r>
    </w:p>
    <w:p w:rsidR="00245A7A" w:rsidRPr="005D47D3" w:rsidRDefault="00245A7A" w:rsidP="00245A7A">
      <w:pPr>
        <w:pStyle w:val="ListParagraph"/>
        <w:numPr>
          <w:ilvl w:val="0"/>
          <w:numId w:val="50"/>
        </w:numPr>
        <w:spacing w:after="0" w:line="276" w:lineRule="auto"/>
        <w:rPr>
          <w:sz w:val="20"/>
          <w:szCs w:val="24"/>
        </w:rPr>
      </w:pPr>
      <w:r w:rsidRPr="005D47D3">
        <w:rPr>
          <w:i/>
          <w:sz w:val="20"/>
          <w:szCs w:val="24"/>
        </w:rPr>
        <w:t xml:space="preserve">Multiply </w:t>
      </w:r>
      <w:r w:rsidRPr="005D47D3">
        <w:rPr>
          <w:sz w:val="20"/>
          <w:szCs w:val="24"/>
        </w:rPr>
        <w:t>by Francis Chan</w:t>
      </w:r>
    </w:p>
    <w:p w:rsidR="00245A7A" w:rsidRPr="005D47D3" w:rsidRDefault="00245A7A" w:rsidP="00245A7A">
      <w:pPr>
        <w:pStyle w:val="ListParagraph"/>
        <w:numPr>
          <w:ilvl w:val="0"/>
          <w:numId w:val="50"/>
        </w:numPr>
        <w:spacing w:after="0" w:line="276" w:lineRule="auto"/>
        <w:rPr>
          <w:sz w:val="20"/>
          <w:szCs w:val="24"/>
        </w:rPr>
      </w:pPr>
      <w:r w:rsidRPr="005D47D3">
        <w:rPr>
          <w:i/>
          <w:sz w:val="20"/>
          <w:szCs w:val="24"/>
        </w:rPr>
        <w:t xml:space="preserve">Organic Discipleship </w:t>
      </w:r>
      <w:r w:rsidRPr="005D47D3">
        <w:rPr>
          <w:sz w:val="20"/>
          <w:szCs w:val="24"/>
        </w:rPr>
        <w:t>by Macullum and Lowery</w:t>
      </w:r>
    </w:p>
    <w:p w:rsidR="00EF36F8" w:rsidRPr="00EF36F8" w:rsidRDefault="00245A7A" w:rsidP="008E7867">
      <w:pPr>
        <w:spacing w:after="0" w:line="276" w:lineRule="auto"/>
        <w:rPr>
          <w:szCs w:val="24"/>
        </w:rPr>
      </w:pPr>
      <w:r>
        <w:rPr>
          <w:szCs w:val="24"/>
        </w:rPr>
        <w:t>… and for young believers to begin to pray that God would bring into their lives a mature believer with the capacity and the willingness to invest in their lives.</w:t>
      </w:r>
    </w:p>
    <w:p w:rsidR="00891375" w:rsidRPr="00891375" w:rsidRDefault="00891375" w:rsidP="00891375">
      <w:pPr>
        <w:spacing w:after="0" w:line="276" w:lineRule="auto"/>
        <w:rPr>
          <w:i/>
          <w:szCs w:val="24"/>
        </w:rPr>
      </w:pPr>
    </w:p>
    <w:p w:rsidR="00891375" w:rsidRPr="00891375" w:rsidRDefault="00891375" w:rsidP="00891375">
      <w:pPr>
        <w:spacing w:after="0" w:line="276" w:lineRule="auto"/>
        <w:rPr>
          <w:i/>
          <w:szCs w:val="24"/>
        </w:rPr>
      </w:pPr>
    </w:p>
    <w:p w:rsidR="00EF2F17" w:rsidRPr="00EF2F17" w:rsidRDefault="00EF2F17" w:rsidP="00EF2F17">
      <w:pPr>
        <w:spacing w:after="0" w:line="276" w:lineRule="auto"/>
        <w:rPr>
          <w:szCs w:val="24"/>
        </w:rPr>
      </w:pPr>
    </w:p>
    <w:p w:rsidR="000167B6" w:rsidRPr="000167B6" w:rsidRDefault="000167B6" w:rsidP="00DB611A">
      <w:pPr>
        <w:spacing w:after="0" w:line="276" w:lineRule="auto"/>
        <w:rPr>
          <w:szCs w:val="24"/>
        </w:rPr>
      </w:pPr>
    </w:p>
    <w:p w:rsidR="00BD508C" w:rsidRPr="00BD508C" w:rsidRDefault="00BD508C">
      <w:pPr>
        <w:spacing w:after="0" w:line="276" w:lineRule="auto"/>
        <w:rPr>
          <w:szCs w:val="24"/>
        </w:rPr>
      </w:pPr>
    </w:p>
    <w:sectPr w:rsidR="00BD508C" w:rsidRPr="00BD508C" w:rsidSect="004E1AED">
      <w:footerReference w:type="default" r:id="rId12"/>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78AD" w:rsidRDefault="00C078AD">
      <w:pPr>
        <w:spacing w:after="0" w:line="240" w:lineRule="auto"/>
      </w:pPr>
      <w:r>
        <w:separator/>
      </w:r>
    </w:p>
  </w:endnote>
  <w:endnote w:type="continuationSeparator" w:id="0">
    <w:p w:rsidR="00C078AD" w:rsidRDefault="00C078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5527538"/>
      <w:docPartObj>
        <w:docPartGallery w:val="Page Numbers (Bottom of Page)"/>
        <w:docPartUnique/>
      </w:docPartObj>
    </w:sdtPr>
    <w:sdtEndPr>
      <w:rPr>
        <w:noProof/>
      </w:rPr>
    </w:sdtEndPr>
    <w:sdtContent>
      <w:p w:rsidR="00C078AD" w:rsidRDefault="00C078AD">
        <w:pPr>
          <w:pStyle w:val="Footer"/>
        </w:pPr>
        <w:r>
          <w:fldChar w:fldCharType="begin"/>
        </w:r>
        <w:r>
          <w:instrText xml:space="preserve"> PAGE   \* MERGEFORMAT </w:instrText>
        </w:r>
        <w:r>
          <w:fldChar w:fldCharType="separate"/>
        </w:r>
        <w:r w:rsidR="001561C1">
          <w:rPr>
            <w:noProof/>
          </w:rPr>
          <w:t>3</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78AD" w:rsidRDefault="00C078AD">
      <w:pPr>
        <w:spacing w:after="0" w:line="240" w:lineRule="auto"/>
      </w:pPr>
      <w:r>
        <w:separator/>
      </w:r>
    </w:p>
  </w:footnote>
  <w:footnote w:type="continuationSeparator" w:id="0">
    <w:p w:rsidR="00C078AD" w:rsidRDefault="00C078A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071B2"/>
    <w:multiLevelType w:val="hybridMultilevel"/>
    <w:tmpl w:val="F0CC87A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6906A2B"/>
    <w:multiLevelType w:val="hybridMultilevel"/>
    <w:tmpl w:val="6218AC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B922443"/>
    <w:multiLevelType w:val="hybridMultilevel"/>
    <w:tmpl w:val="D242CB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F765D93"/>
    <w:multiLevelType w:val="hybridMultilevel"/>
    <w:tmpl w:val="20C8EB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07641DB"/>
    <w:multiLevelType w:val="hybridMultilevel"/>
    <w:tmpl w:val="59EC31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E13F9E"/>
    <w:multiLevelType w:val="hybridMultilevel"/>
    <w:tmpl w:val="93FA58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1244783"/>
    <w:multiLevelType w:val="hybridMultilevel"/>
    <w:tmpl w:val="843453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A33C17"/>
    <w:multiLevelType w:val="hybridMultilevel"/>
    <w:tmpl w:val="F99434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E752092"/>
    <w:multiLevelType w:val="hybridMultilevel"/>
    <w:tmpl w:val="5322A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932E22"/>
    <w:multiLevelType w:val="hybridMultilevel"/>
    <w:tmpl w:val="28CEC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8E2E72"/>
    <w:multiLevelType w:val="hybridMultilevel"/>
    <w:tmpl w:val="324AB3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5101297"/>
    <w:multiLevelType w:val="hybridMultilevel"/>
    <w:tmpl w:val="E22664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D131EA"/>
    <w:multiLevelType w:val="hybridMultilevel"/>
    <w:tmpl w:val="319696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511A49"/>
    <w:multiLevelType w:val="hybridMultilevel"/>
    <w:tmpl w:val="5678C2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F71ED3"/>
    <w:multiLevelType w:val="hybridMultilevel"/>
    <w:tmpl w:val="F578B1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E2B7053"/>
    <w:multiLevelType w:val="hybridMultilevel"/>
    <w:tmpl w:val="816472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A55429"/>
    <w:multiLevelType w:val="hybridMultilevel"/>
    <w:tmpl w:val="E2EE79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2C03312"/>
    <w:multiLevelType w:val="hybridMultilevel"/>
    <w:tmpl w:val="F578B1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56B7BA9"/>
    <w:multiLevelType w:val="hybridMultilevel"/>
    <w:tmpl w:val="A040655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73814DF"/>
    <w:multiLevelType w:val="hybridMultilevel"/>
    <w:tmpl w:val="0D98C91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9995734"/>
    <w:multiLevelType w:val="hybridMultilevel"/>
    <w:tmpl w:val="442820C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E476F73"/>
    <w:multiLevelType w:val="hybridMultilevel"/>
    <w:tmpl w:val="A4606F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96589B"/>
    <w:multiLevelType w:val="hybridMultilevel"/>
    <w:tmpl w:val="F694372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4B10853"/>
    <w:multiLevelType w:val="hybridMultilevel"/>
    <w:tmpl w:val="FAF6465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53016B6"/>
    <w:multiLevelType w:val="hybridMultilevel"/>
    <w:tmpl w:val="F5764B4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6F7293F"/>
    <w:multiLevelType w:val="hybridMultilevel"/>
    <w:tmpl w:val="22A216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E752B7B"/>
    <w:multiLevelType w:val="hybridMultilevel"/>
    <w:tmpl w:val="A59E49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F01326F"/>
    <w:multiLevelType w:val="hybridMultilevel"/>
    <w:tmpl w:val="30F8154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18065D0"/>
    <w:multiLevelType w:val="hybridMultilevel"/>
    <w:tmpl w:val="4E64E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1B60C36"/>
    <w:multiLevelType w:val="hybridMultilevel"/>
    <w:tmpl w:val="648CD3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3C03A3A"/>
    <w:multiLevelType w:val="hybridMultilevel"/>
    <w:tmpl w:val="B1327F9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5AD1EBB"/>
    <w:multiLevelType w:val="hybridMultilevel"/>
    <w:tmpl w:val="5184CD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63B6D42"/>
    <w:multiLevelType w:val="hybridMultilevel"/>
    <w:tmpl w:val="9EC68BF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6B0732E"/>
    <w:multiLevelType w:val="hybridMultilevel"/>
    <w:tmpl w:val="42F895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98F19FC"/>
    <w:multiLevelType w:val="hybridMultilevel"/>
    <w:tmpl w:val="9EC68BF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5A34470C"/>
    <w:multiLevelType w:val="hybridMultilevel"/>
    <w:tmpl w:val="BF1882E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5AAC3085"/>
    <w:multiLevelType w:val="hybridMultilevel"/>
    <w:tmpl w:val="4A9CD76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5D432A74"/>
    <w:multiLevelType w:val="hybridMultilevel"/>
    <w:tmpl w:val="A64C39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FDC3306"/>
    <w:multiLevelType w:val="hybridMultilevel"/>
    <w:tmpl w:val="6AD25E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5331CDA"/>
    <w:multiLevelType w:val="hybridMultilevel"/>
    <w:tmpl w:val="FF0885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66244A80"/>
    <w:multiLevelType w:val="hybridMultilevel"/>
    <w:tmpl w:val="4A9CD76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666463E8"/>
    <w:multiLevelType w:val="hybridMultilevel"/>
    <w:tmpl w:val="F894E7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B074CC6"/>
    <w:multiLevelType w:val="hybridMultilevel"/>
    <w:tmpl w:val="78A245C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6BD758C6"/>
    <w:multiLevelType w:val="hybridMultilevel"/>
    <w:tmpl w:val="EF4269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6CB47255"/>
    <w:multiLevelType w:val="hybridMultilevel"/>
    <w:tmpl w:val="0906A4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EB272B6"/>
    <w:multiLevelType w:val="hybridMultilevel"/>
    <w:tmpl w:val="E60AC9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1A34CE7"/>
    <w:multiLevelType w:val="hybridMultilevel"/>
    <w:tmpl w:val="3CBAF7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33E5397"/>
    <w:multiLevelType w:val="hybridMultilevel"/>
    <w:tmpl w:val="1C6A51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73BA7A69"/>
    <w:multiLevelType w:val="hybridMultilevel"/>
    <w:tmpl w:val="E81E77B8"/>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754406A4"/>
    <w:multiLevelType w:val="hybridMultilevel"/>
    <w:tmpl w:val="79E6D62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34"/>
  </w:num>
  <w:num w:numId="3">
    <w:abstractNumId w:val="23"/>
  </w:num>
  <w:num w:numId="4">
    <w:abstractNumId w:val="32"/>
  </w:num>
  <w:num w:numId="5">
    <w:abstractNumId w:val="37"/>
  </w:num>
  <w:num w:numId="6">
    <w:abstractNumId w:val="48"/>
  </w:num>
  <w:num w:numId="7">
    <w:abstractNumId w:val="15"/>
  </w:num>
  <w:num w:numId="8">
    <w:abstractNumId w:val="42"/>
  </w:num>
  <w:num w:numId="9">
    <w:abstractNumId w:val="20"/>
  </w:num>
  <w:num w:numId="10">
    <w:abstractNumId w:val="49"/>
  </w:num>
  <w:num w:numId="11">
    <w:abstractNumId w:val="27"/>
  </w:num>
  <w:num w:numId="12">
    <w:abstractNumId w:val="18"/>
  </w:num>
  <w:num w:numId="13">
    <w:abstractNumId w:val="3"/>
  </w:num>
  <w:num w:numId="14">
    <w:abstractNumId w:val="47"/>
  </w:num>
  <w:num w:numId="15">
    <w:abstractNumId w:val="16"/>
  </w:num>
  <w:num w:numId="16">
    <w:abstractNumId w:val="21"/>
  </w:num>
  <w:num w:numId="17">
    <w:abstractNumId w:val="40"/>
  </w:num>
  <w:num w:numId="18">
    <w:abstractNumId w:val="6"/>
  </w:num>
  <w:num w:numId="19">
    <w:abstractNumId w:val="19"/>
  </w:num>
  <w:num w:numId="20">
    <w:abstractNumId w:val="45"/>
  </w:num>
  <w:num w:numId="21">
    <w:abstractNumId w:val="36"/>
  </w:num>
  <w:num w:numId="22">
    <w:abstractNumId w:val="4"/>
  </w:num>
  <w:num w:numId="23">
    <w:abstractNumId w:val="44"/>
  </w:num>
  <w:num w:numId="24">
    <w:abstractNumId w:val="30"/>
  </w:num>
  <w:num w:numId="25">
    <w:abstractNumId w:val="8"/>
  </w:num>
  <w:num w:numId="26">
    <w:abstractNumId w:val="38"/>
  </w:num>
  <w:num w:numId="27">
    <w:abstractNumId w:val="26"/>
  </w:num>
  <w:num w:numId="28">
    <w:abstractNumId w:val="12"/>
  </w:num>
  <w:num w:numId="29">
    <w:abstractNumId w:val="22"/>
  </w:num>
  <w:num w:numId="30">
    <w:abstractNumId w:val="10"/>
  </w:num>
  <w:num w:numId="31">
    <w:abstractNumId w:val="1"/>
  </w:num>
  <w:num w:numId="32">
    <w:abstractNumId w:val="9"/>
  </w:num>
  <w:num w:numId="33">
    <w:abstractNumId w:val="13"/>
  </w:num>
  <w:num w:numId="34">
    <w:abstractNumId w:val="35"/>
  </w:num>
  <w:num w:numId="35">
    <w:abstractNumId w:val="25"/>
  </w:num>
  <w:num w:numId="36">
    <w:abstractNumId w:val="5"/>
  </w:num>
  <w:num w:numId="37">
    <w:abstractNumId w:val="2"/>
  </w:num>
  <w:num w:numId="38">
    <w:abstractNumId w:val="17"/>
  </w:num>
  <w:num w:numId="39">
    <w:abstractNumId w:val="14"/>
  </w:num>
  <w:num w:numId="40">
    <w:abstractNumId w:val="11"/>
  </w:num>
  <w:num w:numId="41">
    <w:abstractNumId w:val="46"/>
  </w:num>
  <w:num w:numId="42">
    <w:abstractNumId w:val="41"/>
  </w:num>
  <w:num w:numId="43">
    <w:abstractNumId w:val="33"/>
  </w:num>
  <w:num w:numId="44">
    <w:abstractNumId w:val="39"/>
  </w:num>
  <w:num w:numId="45">
    <w:abstractNumId w:val="29"/>
  </w:num>
  <w:num w:numId="46">
    <w:abstractNumId w:val="24"/>
  </w:num>
  <w:num w:numId="47">
    <w:abstractNumId w:val="7"/>
  </w:num>
  <w:num w:numId="48">
    <w:abstractNumId w:val="31"/>
  </w:num>
  <w:num w:numId="49">
    <w:abstractNumId w:val="43"/>
  </w:num>
  <w:num w:numId="50">
    <w:abstractNumId w:val="2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attachedTemplate r:id="rId1"/>
  <w:revisionView w:inkAnnotations="0"/>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3D3"/>
    <w:rsid w:val="0001114F"/>
    <w:rsid w:val="000111E5"/>
    <w:rsid w:val="000167B6"/>
    <w:rsid w:val="00034872"/>
    <w:rsid w:val="00040BCF"/>
    <w:rsid w:val="00051A98"/>
    <w:rsid w:val="00052905"/>
    <w:rsid w:val="000538B1"/>
    <w:rsid w:val="0006300A"/>
    <w:rsid w:val="00063294"/>
    <w:rsid w:val="000651F8"/>
    <w:rsid w:val="00080413"/>
    <w:rsid w:val="00083085"/>
    <w:rsid w:val="000C48D5"/>
    <w:rsid w:val="000D3871"/>
    <w:rsid w:val="000D7DAF"/>
    <w:rsid w:val="000E22D2"/>
    <w:rsid w:val="000E3D2C"/>
    <w:rsid w:val="000E3D56"/>
    <w:rsid w:val="000E4962"/>
    <w:rsid w:val="000F5D7B"/>
    <w:rsid w:val="000F5DB7"/>
    <w:rsid w:val="000F5F52"/>
    <w:rsid w:val="00125789"/>
    <w:rsid w:val="00132ED0"/>
    <w:rsid w:val="001561C1"/>
    <w:rsid w:val="0016178F"/>
    <w:rsid w:val="0016389C"/>
    <w:rsid w:val="00167AD7"/>
    <w:rsid w:val="00184BBE"/>
    <w:rsid w:val="00185249"/>
    <w:rsid w:val="00194DF6"/>
    <w:rsid w:val="001970D1"/>
    <w:rsid w:val="001A0940"/>
    <w:rsid w:val="001B758B"/>
    <w:rsid w:val="001C70A0"/>
    <w:rsid w:val="001D39F5"/>
    <w:rsid w:val="001D4453"/>
    <w:rsid w:val="001D7168"/>
    <w:rsid w:val="001E4D28"/>
    <w:rsid w:val="001F4B1C"/>
    <w:rsid w:val="001F78C9"/>
    <w:rsid w:val="00211832"/>
    <w:rsid w:val="00215E7E"/>
    <w:rsid w:val="002312D9"/>
    <w:rsid w:val="0023561E"/>
    <w:rsid w:val="0023743B"/>
    <w:rsid w:val="002409AA"/>
    <w:rsid w:val="00245A7A"/>
    <w:rsid w:val="00247A70"/>
    <w:rsid w:val="00256164"/>
    <w:rsid w:val="00261D6D"/>
    <w:rsid w:val="00262AD8"/>
    <w:rsid w:val="00263C70"/>
    <w:rsid w:val="002A2349"/>
    <w:rsid w:val="002B227F"/>
    <w:rsid w:val="002C5DEA"/>
    <w:rsid w:val="002C7015"/>
    <w:rsid w:val="002D1D34"/>
    <w:rsid w:val="002D2EAC"/>
    <w:rsid w:val="002D709A"/>
    <w:rsid w:val="002E47D7"/>
    <w:rsid w:val="002F1A90"/>
    <w:rsid w:val="002F7F2E"/>
    <w:rsid w:val="00314B68"/>
    <w:rsid w:val="003168AE"/>
    <w:rsid w:val="00347CBB"/>
    <w:rsid w:val="0037171C"/>
    <w:rsid w:val="00375AA4"/>
    <w:rsid w:val="00392B83"/>
    <w:rsid w:val="003C473C"/>
    <w:rsid w:val="003D1163"/>
    <w:rsid w:val="003D7DC6"/>
    <w:rsid w:val="003E6BBE"/>
    <w:rsid w:val="003F009A"/>
    <w:rsid w:val="00415373"/>
    <w:rsid w:val="00416DDE"/>
    <w:rsid w:val="00423A7F"/>
    <w:rsid w:val="00454017"/>
    <w:rsid w:val="0045624B"/>
    <w:rsid w:val="00463E04"/>
    <w:rsid w:val="00475D51"/>
    <w:rsid w:val="004C2DBE"/>
    <w:rsid w:val="004C48D0"/>
    <w:rsid w:val="004D4029"/>
    <w:rsid w:val="004E0F07"/>
    <w:rsid w:val="004E1AED"/>
    <w:rsid w:val="004E2EC5"/>
    <w:rsid w:val="004F3B0D"/>
    <w:rsid w:val="004F4BDF"/>
    <w:rsid w:val="0050409E"/>
    <w:rsid w:val="00515675"/>
    <w:rsid w:val="00561990"/>
    <w:rsid w:val="00563A89"/>
    <w:rsid w:val="005644C2"/>
    <w:rsid w:val="00567D90"/>
    <w:rsid w:val="00574722"/>
    <w:rsid w:val="0057598F"/>
    <w:rsid w:val="0057775F"/>
    <w:rsid w:val="00584760"/>
    <w:rsid w:val="005972E3"/>
    <w:rsid w:val="005A7B7F"/>
    <w:rsid w:val="005C12A5"/>
    <w:rsid w:val="005C6794"/>
    <w:rsid w:val="005D47D3"/>
    <w:rsid w:val="005E194E"/>
    <w:rsid w:val="00604B42"/>
    <w:rsid w:val="00605440"/>
    <w:rsid w:val="00613DB0"/>
    <w:rsid w:val="00615806"/>
    <w:rsid w:val="006170DB"/>
    <w:rsid w:val="0062489A"/>
    <w:rsid w:val="0063349B"/>
    <w:rsid w:val="00635AE4"/>
    <w:rsid w:val="006453B8"/>
    <w:rsid w:val="00645891"/>
    <w:rsid w:val="006528CD"/>
    <w:rsid w:val="00686A41"/>
    <w:rsid w:val="006947DE"/>
    <w:rsid w:val="006A0A77"/>
    <w:rsid w:val="006A241D"/>
    <w:rsid w:val="006A326F"/>
    <w:rsid w:val="006C3BE1"/>
    <w:rsid w:val="006C71A1"/>
    <w:rsid w:val="0070377D"/>
    <w:rsid w:val="00711331"/>
    <w:rsid w:val="00722EF0"/>
    <w:rsid w:val="007350B5"/>
    <w:rsid w:val="007431F0"/>
    <w:rsid w:val="00744365"/>
    <w:rsid w:val="007547CB"/>
    <w:rsid w:val="00765565"/>
    <w:rsid w:val="00765DC6"/>
    <w:rsid w:val="00776C4F"/>
    <w:rsid w:val="00795FE1"/>
    <w:rsid w:val="007B44C3"/>
    <w:rsid w:val="007D21A8"/>
    <w:rsid w:val="007F6B28"/>
    <w:rsid w:val="00850D4C"/>
    <w:rsid w:val="00852D31"/>
    <w:rsid w:val="00853019"/>
    <w:rsid w:val="00860362"/>
    <w:rsid w:val="00883DAD"/>
    <w:rsid w:val="008867BC"/>
    <w:rsid w:val="008902F9"/>
    <w:rsid w:val="00891375"/>
    <w:rsid w:val="00892334"/>
    <w:rsid w:val="008A1C80"/>
    <w:rsid w:val="008B214A"/>
    <w:rsid w:val="008B633E"/>
    <w:rsid w:val="008C0903"/>
    <w:rsid w:val="008D6EA9"/>
    <w:rsid w:val="008D77D9"/>
    <w:rsid w:val="008E7867"/>
    <w:rsid w:val="008E7EDA"/>
    <w:rsid w:val="00911C99"/>
    <w:rsid w:val="00921E09"/>
    <w:rsid w:val="00951786"/>
    <w:rsid w:val="00951BBD"/>
    <w:rsid w:val="00960C09"/>
    <w:rsid w:val="00961FCC"/>
    <w:rsid w:val="009754DD"/>
    <w:rsid w:val="00991B29"/>
    <w:rsid w:val="009931A1"/>
    <w:rsid w:val="009A47E4"/>
    <w:rsid w:val="009D5898"/>
    <w:rsid w:val="009F0D43"/>
    <w:rsid w:val="009F67EC"/>
    <w:rsid w:val="00A003FC"/>
    <w:rsid w:val="00A06620"/>
    <w:rsid w:val="00A1310C"/>
    <w:rsid w:val="00A14A15"/>
    <w:rsid w:val="00A20857"/>
    <w:rsid w:val="00A22471"/>
    <w:rsid w:val="00A2386F"/>
    <w:rsid w:val="00A246EC"/>
    <w:rsid w:val="00A36B23"/>
    <w:rsid w:val="00A405A2"/>
    <w:rsid w:val="00A5029B"/>
    <w:rsid w:val="00A71985"/>
    <w:rsid w:val="00A81456"/>
    <w:rsid w:val="00A819BD"/>
    <w:rsid w:val="00A81DF2"/>
    <w:rsid w:val="00A82986"/>
    <w:rsid w:val="00AC1589"/>
    <w:rsid w:val="00AC43D3"/>
    <w:rsid w:val="00AD18DE"/>
    <w:rsid w:val="00AE054D"/>
    <w:rsid w:val="00AF3BF4"/>
    <w:rsid w:val="00AF66BC"/>
    <w:rsid w:val="00B17398"/>
    <w:rsid w:val="00B25E51"/>
    <w:rsid w:val="00B4580F"/>
    <w:rsid w:val="00B464E4"/>
    <w:rsid w:val="00B6087B"/>
    <w:rsid w:val="00B6406F"/>
    <w:rsid w:val="00B64297"/>
    <w:rsid w:val="00B82EE7"/>
    <w:rsid w:val="00B876D0"/>
    <w:rsid w:val="00BA13AC"/>
    <w:rsid w:val="00BA7C09"/>
    <w:rsid w:val="00BB5175"/>
    <w:rsid w:val="00BC3FC2"/>
    <w:rsid w:val="00BD508C"/>
    <w:rsid w:val="00BF45CF"/>
    <w:rsid w:val="00C078AD"/>
    <w:rsid w:val="00C25DA7"/>
    <w:rsid w:val="00C27DAE"/>
    <w:rsid w:val="00C50E30"/>
    <w:rsid w:val="00C51700"/>
    <w:rsid w:val="00C55C39"/>
    <w:rsid w:val="00C64897"/>
    <w:rsid w:val="00C805FE"/>
    <w:rsid w:val="00C93E7C"/>
    <w:rsid w:val="00CC6AA5"/>
    <w:rsid w:val="00CC782E"/>
    <w:rsid w:val="00CD02E7"/>
    <w:rsid w:val="00CD1167"/>
    <w:rsid w:val="00CE40B2"/>
    <w:rsid w:val="00CE4548"/>
    <w:rsid w:val="00CF40BE"/>
    <w:rsid w:val="00CF5A7E"/>
    <w:rsid w:val="00D02575"/>
    <w:rsid w:val="00D03EE6"/>
    <w:rsid w:val="00D041C1"/>
    <w:rsid w:val="00D136D2"/>
    <w:rsid w:val="00D3100B"/>
    <w:rsid w:val="00D47A97"/>
    <w:rsid w:val="00D50642"/>
    <w:rsid w:val="00D70F48"/>
    <w:rsid w:val="00D75AE3"/>
    <w:rsid w:val="00D80243"/>
    <w:rsid w:val="00D83ADE"/>
    <w:rsid w:val="00D84FAC"/>
    <w:rsid w:val="00D9391A"/>
    <w:rsid w:val="00D9395D"/>
    <w:rsid w:val="00DA73BF"/>
    <w:rsid w:val="00DA786E"/>
    <w:rsid w:val="00DB4D68"/>
    <w:rsid w:val="00DB611A"/>
    <w:rsid w:val="00DD277C"/>
    <w:rsid w:val="00DE38BE"/>
    <w:rsid w:val="00DE6BFF"/>
    <w:rsid w:val="00DE7FD8"/>
    <w:rsid w:val="00E02D77"/>
    <w:rsid w:val="00E22B04"/>
    <w:rsid w:val="00E3446F"/>
    <w:rsid w:val="00E46F68"/>
    <w:rsid w:val="00E73D23"/>
    <w:rsid w:val="00E77F4E"/>
    <w:rsid w:val="00EE3B37"/>
    <w:rsid w:val="00EF2F17"/>
    <w:rsid w:val="00EF34B9"/>
    <w:rsid w:val="00EF36F8"/>
    <w:rsid w:val="00F008E0"/>
    <w:rsid w:val="00F079A1"/>
    <w:rsid w:val="00F1429D"/>
    <w:rsid w:val="00F143C9"/>
    <w:rsid w:val="00F166A8"/>
    <w:rsid w:val="00F16B3D"/>
    <w:rsid w:val="00F2301C"/>
    <w:rsid w:val="00F241FD"/>
    <w:rsid w:val="00F36C8B"/>
    <w:rsid w:val="00F601A3"/>
    <w:rsid w:val="00F6471E"/>
    <w:rsid w:val="00F675E6"/>
    <w:rsid w:val="00F7642C"/>
    <w:rsid w:val="00F82B7E"/>
    <w:rsid w:val="00F82CEF"/>
    <w:rsid w:val="00F90420"/>
    <w:rsid w:val="00F91131"/>
    <w:rsid w:val="00FA74A1"/>
    <w:rsid w:val="00FC1996"/>
    <w:rsid w:val="00FD3501"/>
    <w:rsid w:val="00FE5816"/>
    <w:rsid w:val="00FF039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73E164-DE57-47C5-A37F-4D4C71F49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1AED"/>
  </w:style>
  <w:style w:type="paragraph" w:styleId="Heading1">
    <w:name w:val="heading 1"/>
    <w:basedOn w:val="Normal"/>
    <w:next w:val="Normal"/>
    <w:link w:val="Heading1Char"/>
    <w:uiPriority w:val="9"/>
    <w:qFormat/>
    <w:rsid w:val="00247A70"/>
    <w:pPr>
      <w:pBdr>
        <w:top w:val="single" w:sz="24" w:space="0" w:color="02495D"/>
        <w:left w:val="single" w:sz="24" w:space="0" w:color="02495D"/>
        <w:bottom w:val="single" w:sz="24" w:space="0" w:color="02495D"/>
        <w:right w:val="single" w:sz="24" w:space="0" w:color="02495D"/>
      </w:pBdr>
      <w:shd w:val="clear" w:color="auto" w:fill="02495D"/>
      <w:spacing w:after="0"/>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9"/>
    <w:semiHidden/>
    <w:unhideWhenUsed/>
    <w:qFormat/>
    <w:rsid w:val="00D47A97"/>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semiHidden/>
    <w:unhideWhenUsed/>
    <w:qFormat/>
    <w:rsid w:val="00D47A97"/>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Heading4">
    <w:name w:val="heading 4"/>
    <w:basedOn w:val="Normal"/>
    <w:next w:val="Normal"/>
    <w:link w:val="Heading4Char"/>
    <w:uiPriority w:val="9"/>
    <w:semiHidden/>
    <w:unhideWhenUsed/>
    <w:qFormat/>
    <w:rsid w:val="00D47A97"/>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Heading5">
    <w:name w:val="heading 5"/>
    <w:basedOn w:val="Normal"/>
    <w:next w:val="Normal"/>
    <w:link w:val="Heading5Char"/>
    <w:uiPriority w:val="9"/>
    <w:semiHidden/>
    <w:unhideWhenUsed/>
    <w:qFormat/>
    <w:rsid w:val="00D47A97"/>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Heading6">
    <w:name w:val="heading 6"/>
    <w:basedOn w:val="Normal"/>
    <w:next w:val="Normal"/>
    <w:link w:val="Heading6Char"/>
    <w:uiPriority w:val="9"/>
    <w:semiHidden/>
    <w:unhideWhenUsed/>
    <w:qFormat/>
    <w:rsid w:val="00D47A97"/>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Heading7">
    <w:name w:val="heading 7"/>
    <w:basedOn w:val="Normal"/>
    <w:next w:val="Normal"/>
    <w:link w:val="Heading7Char"/>
    <w:uiPriority w:val="9"/>
    <w:semiHidden/>
    <w:unhideWhenUsed/>
    <w:qFormat/>
    <w:rsid w:val="00D47A97"/>
    <w:pPr>
      <w:spacing w:before="200" w:after="0"/>
      <w:outlineLvl w:val="6"/>
    </w:pPr>
    <w:rPr>
      <w:rFonts w:asciiTheme="majorHAnsi" w:eastAsiaTheme="majorEastAsia" w:hAnsiTheme="majorHAnsi" w:cstheme="majorBidi"/>
      <w:caps/>
      <w:color w:val="0673A5" w:themeColor="text2" w:themeShade="BF"/>
      <w:spacing w:val="10"/>
    </w:rPr>
  </w:style>
  <w:style w:type="paragraph" w:styleId="Heading8">
    <w:name w:val="heading 8"/>
    <w:basedOn w:val="Normal"/>
    <w:next w:val="Normal"/>
    <w:link w:val="Heading8Char"/>
    <w:uiPriority w:val="9"/>
    <w:semiHidden/>
    <w:unhideWhenUsed/>
    <w:qFormat/>
    <w:rsid w:val="00D47A97"/>
    <w:pPr>
      <w:spacing w:before="200" w:after="0"/>
      <w:outlineLvl w:val="7"/>
    </w:pPr>
    <w:rPr>
      <w:rFonts w:asciiTheme="majorHAnsi" w:eastAsiaTheme="majorEastAsia" w:hAnsiTheme="majorHAnsi" w:cstheme="majorBidi"/>
      <w:caps/>
      <w:spacing w:val="10"/>
      <w:szCs w:val="18"/>
    </w:rPr>
  </w:style>
  <w:style w:type="paragraph" w:styleId="Heading9">
    <w:name w:val="heading 9"/>
    <w:basedOn w:val="Normal"/>
    <w:next w:val="Normal"/>
    <w:link w:val="Heading9Char"/>
    <w:uiPriority w:val="9"/>
    <w:semiHidden/>
    <w:unhideWhenUsed/>
    <w:qFormat/>
    <w:rsid w:val="00D47A97"/>
    <w:pPr>
      <w:spacing w:before="200" w:after="0"/>
      <w:outlineLvl w:val="8"/>
    </w:pPr>
    <w:rPr>
      <w:rFonts w:asciiTheme="majorHAnsi" w:eastAsiaTheme="majorEastAsia" w:hAnsiTheme="majorHAnsi" w:cstheme="majorBidi"/>
      <w:i/>
      <w:iCs/>
      <w:caps/>
      <w:spacing w:val="1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7A70"/>
    <w:rPr>
      <w:rFonts w:asciiTheme="majorHAnsi" w:eastAsiaTheme="majorEastAsia" w:hAnsiTheme="majorHAnsi" w:cstheme="majorBidi"/>
      <w:caps/>
      <w:color w:val="FFFFFF" w:themeColor="background1"/>
      <w:spacing w:val="15"/>
      <w:shd w:val="clear" w:color="auto" w:fill="02495D"/>
    </w:rPr>
  </w:style>
  <w:style w:type="character" w:customStyle="1" w:styleId="Heading2Char">
    <w:name w:val="Heading 2 Char"/>
    <w:basedOn w:val="DefaultParagraphFont"/>
    <w:link w:val="Heading2"/>
    <w:uiPriority w:val="9"/>
    <w:rPr>
      <w:rFonts w:asciiTheme="majorHAnsi" w:eastAsiaTheme="majorEastAsia" w:hAnsiTheme="majorHAnsi" w:cstheme="majorBidi"/>
      <w:caps/>
      <w:spacing w:val="15"/>
      <w:shd w:val="clear" w:color="auto" w:fill="C9ECFC" w:themeFill="text2" w:themeFillTint="33"/>
    </w:rPr>
  </w:style>
  <w:style w:type="character" w:customStyle="1" w:styleId="Heading3Char">
    <w:name w:val="Heading 3 Char"/>
    <w:basedOn w:val="DefaultParagraphFont"/>
    <w:link w:val="Heading3"/>
    <w:uiPriority w:val="9"/>
    <w:rPr>
      <w:rFonts w:asciiTheme="majorHAnsi" w:eastAsiaTheme="majorEastAsia" w:hAnsiTheme="majorHAnsi" w:cstheme="majorBidi"/>
      <w:caps/>
      <w:color w:val="044D6E" w:themeColor="text2" w:themeShade="80"/>
      <w:spacing w:val="15"/>
    </w:rPr>
  </w:style>
  <w:style w:type="table" w:styleId="TableGrid">
    <w:name w:val="Table Grid"/>
    <w:basedOn w:val="TableNormal"/>
    <w:uiPriority w:val="1"/>
    <w:pPr>
      <w:spacing w:after="0"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paragraph" w:styleId="Title">
    <w:name w:val="Title"/>
    <w:basedOn w:val="Normal"/>
    <w:link w:val="TitleChar"/>
    <w:uiPriority w:val="1"/>
    <w:qFormat/>
    <w:rsid w:val="00A1310C"/>
    <w:pPr>
      <w:spacing w:before="0" w:after="0"/>
    </w:pPr>
    <w:rPr>
      <w:rFonts w:asciiTheme="majorHAnsi" w:eastAsiaTheme="majorEastAsia" w:hAnsiTheme="majorHAnsi" w:cstheme="majorBidi"/>
      <w:caps/>
      <w:color w:val="0673A5" w:themeColor="text2" w:themeShade="BF"/>
      <w:spacing w:val="10"/>
      <w:sz w:val="52"/>
      <w:szCs w:val="52"/>
    </w:rPr>
  </w:style>
  <w:style w:type="character" w:customStyle="1" w:styleId="TitleChar">
    <w:name w:val="Title Char"/>
    <w:basedOn w:val="DefaultParagraphFont"/>
    <w:link w:val="Title"/>
    <w:uiPriority w:val="1"/>
    <w:rsid w:val="00A1310C"/>
    <w:rPr>
      <w:rFonts w:asciiTheme="majorHAnsi" w:eastAsiaTheme="majorEastAsia" w:hAnsiTheme="majorHAnsi" w:cstheme="majorBidi"/>
      <w:caps/>
      <w:color w:val="0673A5" w:themeColor="text2" w:themeShade="BF"/>
      <w:spacing w:val="10"/>
      <w:sz w:val="52"/>
      <w:szCs w:val="52"/>
    </w:rPr>
  </w:style>
  <w:style w:type="paragraph" w:styleId="Subtitle">
    <w:name w:val="Subtitle"/>
    <w:basedOn w:val="Normal"/>
    <w:next w:val="Normal"/>
    <w:link w:val="SubtitleChar"/>
    <w:uiPriority w:val="11"/>
    <w:semiHidden/>
    <w:unhideWhenUsed/>
    <w:qFormat/>
    <w:rsid w:val="004E1AED"/>
    <w:pPr>
      <w:numPr>
        <w:ilvl w:val="1"/>
      </w:numPr>
      <w:spacing w:after="160"/>
    </w:pPr>
    <w:rPr>
      <w:color w:val="404040" w:themeColor="text1" w:themeTint="E6"/>
    </w:rPr>
  </w:style>
  <w:style w:type="character" w:customStyle="1" w:styleId="SubtitleChar">
    <w:name w:val="Subtitle Char"/>
    <w:basedOn w:val="DefaultParagraphFont"/>
    <w:link w:val="Subtitle"/>
    <w:uiPriority w:val="11"/>
    <w:semiHidden/>
    <w:rsid w:val="004E1AED"/>
    <w:rPr>
      <w:color w:val="404040" w:themeColor="text1" w:themeTint="E6"/>
    </w:rPr>
  </w:style>
  <w:style w:type="character" w:styleId="IntenseEmphasis">
    <w:name w:val="Intense Emphasis"/>
    <w:basedOn w:val="DefaultParagraphFont"/>
    <w:uiPriority w:val="21"/>
    <w:semiHidden/>
    <w:unhideWhenUsed/>
    <w:qFormat/>
    <w:rsid w:val="004E1AED"/>
    <w:rPr>
      <w:i/>
      <w:iCs/>
      <w:color w:val="806000" w:themeColor="accent1" w:themeShade="80"/>
    </w:rPr>
  </w:style>
  <w:style w:type="paragraph" w:styleId="IntenseQuote">
    <w:name w:val="Intense Quote"/>
    <w:basedOn w:val="Normal"/>
    <w:next w:val="Normal"/>
    <w:link w:val="IntenseQuoteChar"/>
    <w:uiPriority w:val="30"/>
    <w:semiHidden/>
    <w:unhideWhenUsed/>
    <w:qFormat/>
    <w:rsid w:val="004E1AED"/>
    <w:pPr>
      <w:pBdr>
        <w:top w:val="single" w:sz="4" w:space="10" w:color="806000" w:themeColor="accent1" w:themeShade="80"/>
        <w:bottom w:val="single" w:sz="4" w:space="10" w:color="806000" w:themeColor="accent1" w:themeShade="80"/>
      </w:pBdr>
      <w:spacing w:before="360" w:after="360"/>
      <w:ind w:left="864" w:right="864"/>
      <w:jc w:val="center"/>
    </w:pPr>
    <w:rPr>
      <w:i/>
      <w:iCs/>
      <w:color w:val="806000" w:themeColor="accent1" w:themeShade="80"/>
    </w:rPr>
  </w:style>
  <w:style w:type="character" w:customStyle="1" w:styleId="IntenseQuoteChar">
    <w:name w:val="Intense Quote Char"/>
    <w:basedOn w:val="DefaultParagraphFont"/>
    <w:link w:val="IntenseQuote"/>
    <w:uiPriority w:val="30"/>
    <w:semiHidden/>
    <w:rsid w:val="004E1AED"/>
    <w:rPr>
      <w:i/>
      <w:iCs/>
      <w:color w:val="806000" w:themeColor="accent1" w:themeShade="80"/>
    </w:rPr>
  </w:style>
  <w:style w:type="character" w:styleId="IntenseReference">
    <w:name w:val="Intense Reference"/>
    <w:basedOn w:val="DefaultParagraphFont"/>
    <w:uiPriority w:val="32"/>
    <w:semiHidden/>
    <w:unhideWhenUsed/>
    <w:qFormat/>
    <w:rsid w:val="004E1AED"/>
    <w:rPr>
      <w:b/>
      <w:bCs/>
      <w:caps w:val="0"/>
      <w:smallCaps/>
      <w:color w:val="806000" w:themeColor="accent1" w:themeShade="80"/>
      <w:spacing w:val="5"/>
    </w:rPr>
  </w:style>
  <w:style w:type="character" w:customStyle="1" w:styleId="Heading4Char">
    <w:name w:val="Heading 4 Char"/>
    <w:basedOn w:val="DefaultParagraphFont"/>
    <w:link w:val="Heading4"/>
    <w:uiPriority w:val="9"/>
    <w:rPr>
      <w:rFonts w:asciiTheme="majorHAnsi" w:eastAsiaTheme="majorEastAsia" w:hAnsiTheme="majorHAnsi" w:cstheme="majorBidi"/>
      <w:caps/>
      <w:color w:val="0673A5" w:themeColor="text2" w:themeShade="BF"/>
      <w:spacing w:val="1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0673A5" w:themeColor="text2" w:themeShade="BF"/>
      <w:spacing w:val="10"/>
    </w:rPr>
  </w:style>
  <w:style w:type="character" w:customStyle="1" w:styleId="Heading6Char">
    <w:name w:val="Heading 6 Char"/>
    <w:basedOn w:val="DefaultParagraphFont"/>
    <w:link w:val="Heading6"/>
    <w:uiPriority w:val="9"/>
    <w:rPr>
      <w:rFonts w:asciiTheme="majorHAnsi" w:eastAsiaTheme="majorEastAsia" w:hAnsiTheme="majorHAnsi" w:cstheme="majorBidi"/>
      <w:caps/>
      <w:color w:val="0673A5"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0673A5" w:themeColor="text2" w:themeShade="BF"/>
      <w:spacing w:val="10"/>
    </w:rPr>
  </w:style>
  <w:style w:type="character" w:customStyle="1" w:styleId="Heading8Char">
    <w:name w:val="Heading 8 Char"/>
    <w:basedOn w:val="DefaultParagraphFont"/>
    <w:link w:val="Heading8"/>
    <w:uiPriority w:val="9"/>
    <w:semiHidden/>
    <w:rsid w:val="00D47A97"/>
    <w:rPr>
      <w:rFonts w:asciiTheme="majorHAnsi" w:eastAsiaTheme="majorEastAsia" w:hAnsiTheme="majorHAnsi" w:cstheme="majorBidi"/>
      <w:caps/>
      <w:spacing w:val="10"/>
      <w:szCs w:val="18"/>
    </w:rPr>
  </w:style>
  <w:style w:type="character" w:customStyle="1" w:styleId="Heading9Char">
    <w:name w:val="Heading 9 Char"/>
    <w:basedOn w:val="DefaultParagraphFont"/>
    <w:link w:val="Heading9"/>
    <w:uiPriority w:val="9"/>
    <w:semiHidden/>
    <w:rsid w:val="00D47A97"/>
    <w:rPr>
      <w:rFonts w:asciiTheme="majorHAnsi" w:eastAsiaTheme="majorEastAsia" w:hAnsiTheme="majorHAnsi" w:cstheme="majorBidi"/>
      <w:i/>
      <w:iCs/>
      <w:caps/>
      <w:spacing w:val="10"/>
      <w:szCs w:val="18"/>
    </w:rPr>
  </w:style>
  <w:style w:type="paragraph" w:styleId="Caption">
    <w:name w:val="caption"/>
    <w:basedOn w:val="Normal"/>
    <w:next w:val="Normal"/>
    <w:uiPriority w:val="35"/>
    <w:semiHidden/>
    <w:unhideWhenUsed/>
    <w:qFormat/>
    <w:rsid w:val="00D47A97"/>
    <w:rPr>
      <w:b/>
      <w:bCs/>
      <w:color w:val="0673A5" w:themeColor="text2" w:themeShade="BF"/>
      <w:szCs w:val="16"/>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D47A97"/>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D47A97"/>
    <w:rPr>
      <w:rFonts w:ascii="Segoe UI" w:hAnsi="Segoe UI" w:cs="Segoe UI"/>
      <w:szCs w:val="18"/>
    </w:rPr>
  </w:style>
  <w:style w:type="paragraph" w:styleId="BodyText3">
    <w:name w:val="Body Text 3"/>
    <w:basedOn w:val="Normal"/>
    <w:link w:val="BodyText3Char"/>
    <w:uiPriority w:val="99"/>
    <w:semiHidden/>
    <w:unhideWhenUsed/>
    <w:rsid w:val="00D47A97"/>
    <w:pPr>
      <w:spacing w:after="120"/>
    </w:pPr>
    <w:rPr>
      <w:szCs w:val="16"/>
    </w:rPr>
  </w:style>
  <w:style w:type="character" w:customStyle="1" w:styleId="BodyText3Char">
    <w:name w:val="Body Text 3 Char"/>
    <w:basedOn w:val="DefaultParagraphFont"/>
    <w:link w:val="BodyText3"/>
    <w:uiPriority w:val="99"/>
    <w:semiHidden/>
    <w:rsid w:val="00D47A97"/>
    <w:rPr>
      <w:szCs w:val="16"/>
    </w:rPr>
  </w:style>
  <w:style w:type="paragraph" w:styleId="BodyTextIndent3">
    <w:name w:val="Body Text Indent 3"/>
    <w:basedOn w:val="Normal"/>
    <w:link w:val="BodyTextIndent3Char"/>
    <w:uiPriority w:val="99"/>
    <w:semiHidden/>
    <w:unhideWhenUsed/>
    <w:rsid w:val="00D47A97"/>
    <w:pPr>
      <w:spacing w:after="120"/>
      <w:ind w:left="360"/>
    </w:pPr>
    <w:rPr>
      <w:szCs w:val="16"/>
    </w:rPr>
  </w:style>
  <w:style w:type="character" w:customStyle="1" w:styleId="BodyTextIndent3Char">
    <w:name w:val="Body Text Indent 3 Char"/>
    <w:basedOn w:val="DefaultParagraphFont"/>
    <w:link w:val="BodyTextIndent3"/>
    <w:uiPriority w:val="99"/>
    <w:semiHidden/>
    <w:rsid w:val="00D47A97"/>
    <w:rPr>
      <w:szCs w:val="16"/>
    </w:rPr>
  </w:style>
  <w:style w:type="character" w:styleId="CommentReference">
    <w:name w:val="annotation reference"/>
    <w:basedOn w:val="DefaultParagraphFont"/>
    <w:uiPriority w:val="99"/>
    <w:semiHidden/>
    <w:unhideWhenUsed/>
    <w:rsid w:val="00D47A97"/>
    <w:rPr>
      <w:sz w:val="22"/>
      <w:szCs w:val="16"/>
    </w:rPr>
  </w:style>
  <w:style w:type="paragraph" w:styleId="CommentText">
    <w:name w:val="annotation text"/>
    <w:basedOn w:val="Normal"/>
    <w:link w:val="CommentTextChar"/>
    <w:uiPriority w:val="99"/>
    <w:semiHidden/>
    <w:unhideWhenUsed/>
    <w:rsid w:val="00D47A97"/>
    <w:pPr>
      <w:spacing w:line="240" w:lineRule="auto"/>
    </w:pPr>
    <w:rPr>
      <w:szCs w:val="20"/>
    </w:rPr>
  </w:style>
  <w:style w:type="character" w:customStyle="1" w:styleId="CommentTextChar">
    <w:name w:val="Comment Text Char"/>
    <w:basedOn w:val="DefaultParagraphFont"/>
    <w:link w:val="CommentText"/>
    <w:uiPriority w:val="99"/>
    <w:semiHidden/>
    <w:rsid w:val="00D47A97"/>
    <w:rPr>
      <w:szCs w:val="20"/>
    </w:rPr>
  </w:style>
  <w:style w:type="paragraph" w:styleId="CommentSubject">
    <w:name w:val="annotation subject"/>
    <w:basedOn w:val="CommentText"/>
    <w:next w:val="CommentText"/>
    <w:link w:val="CommentSubjectChar"/>
    <w:uiPriority w:val="99"/>
    <w:semiHidden/>
    <w:unhideWhenUsed/>
    <w:rsid w:val="00D47A97"/>
    <w:rPr>
      <w:b/>
      <w:bCs/>
    </w:rPr>
  </w:style>
  <w:style w:type="character" w:customStyle="1" w:styleId="CommentSubjectChar">
    <w:name w:val="Comment Subject Char"/>
    <w:basedOn w:val="CommentTextChar"/>
    <w:link w:val="CommentSubject"/>
    <w:uiPriority w:val="99"/>
    <w:semiHidden/>
    <w:rsid w:val="00D47A97"/>
    <w:rPr>
      <w:b/>
      <w:bCs/>
      <w:szCs w:val="20"/>
    </w:rPr>
  </w:style>
  <w:style w:type="paragraph" w:styleId="DocumentMap">
    <w:name w:val="Document Map"/>
    <w:basedOn w:val="Normal"/>
    <w:link w:val="DocumentMapChar"/>
    <w:uiPriority w:val="99"/>
    <w:semiHidden/>
    <w:unhideWhenUsed/>
    <w:rsid w:val="00D47A97"/>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D47A97"/>
    <w:rPr>
      <w:rFonts w:ascii="Segoe UI" w:hAnsi="Segoe UI" w:cs="Segoe UI"/>
      <w:szCs w:val="16"/>
    </w:rPr>
  </w:style>
  <w:style w:type="paragraph" w:styleId="EndnoteText">
    <w:name w:val="endnote text"/>
    <w:basedOn w:val="Normal"/>
    <w:link w:val="EndnoteTextChar"/>
    <w:uiPriority w:val="99"/>
    <w:semiHidden/>
    <w:unhideWhenUsed/>
    <w:rsid w:val="00D47A97"/>
    <w:pPr>
      <w:spacing w:before="0" w:after="0" w:line="240" w:lineRule="auto"/>
    </w:pPr>
    <w:rPr>
      <w:szCs w:val="20"/>
    </w:rPr>
  </w:style>
  <w:style w:type="character" w:customStyle="1" w:styleId="EndnoteTextChar">
    <w:name w:val="Endnote Text Char"/>
    <w:basedOn w:val="DefaultParagraphFont"/>
    <w:link w:val="EndnoteText"/>
    <w:uiPriority w:val="99"/>
    <w:semiHidden/>
    <w:rsid w:val="00D47A97"/>
    <w:rPr>
      <w:szCs w:val="20"/>
    </w:rPr>
  </w:style>
  <w:style w:type="paragraph" w:styleId="EnvelopeReturn">
    <w:name w:val="envelope return"/>
    <w:basedOn w:val="Normal"/>
    <w:uiPriority w:val="99"/>
    <w:semiHidden/>
    <w:unhideWhenUsed/>
    <w:rsid w:val="00D47A97"/>
    <w:pPr>
      <w:spacing w:before="0"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D47A97"/>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D47A97"/>
    <w:rPr>
      <w:szCs w:val="20"/>
    </w:rPr>
  </w:style>
  <w:style w:type="character" w:styleId="HTMLCode">
    <w:name w:val="HTML Code"/>
    <w:basedOn w:val="DefaultParagraphFont"/>
    <w:uiPriority w:val="99"/>
    <w:semiHidden/>
    <w:unhideWhenUsed/>
    <w:rsid w:val="00D47A97"/>
    <w:rPr>
      <w:rFonts w:ascii="Consolas" w:hAnsi="Consolas"/>
      <w:sz w:val="22"/>
      <w:szCs w:val="20"/>
    </w:rPr>
  </w:style>
  <w:style w:type="character" w:styleId="HTMLKeyboard">
    <w:name w:val="HTML Keyboard"/>
    <w:basedOn w:val="DefaultParagraphFont"/>
    <w:uiPriority w:val="99"/>
    <w:semiHidden/>
    <w:unhideWhenUsed/>
    <w:rsid w:val="00D47A97"/>
    <w:rPr>
      <w:rFonts w:ascii="Consolas" w:hAnsi="Consolas"/>
      <w:sz w:val="22"/>
      <w:szCs w:val="20"/>
    </w:rPr>
  </w:style>
  <w:style w:type="paragraph" w:styleId="HTMLPreformatted">
    <w:name w:val="HTML Preformatted"/>
    <w:basedOn w:val="Normal"/>
    <w:link w:val="HTMLPreformattedChar"/>
    <w:uiPriority w:val="99"/>
    <w:semiHidden/>
    <w:unhideWhenUsed/>
    <w:rsid w:val="00D47A97"/>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D47A97"/>
    <w:rPr>
      <w:rFonts w:ascii="Consolas" w:hAnsi="Consolas"/>
      <w:szCs w:val="20"/>
    </w:rPr>
  </w:style>
  <w:style w:type="character" w:styleId="HTMLTypewriter">
    <w:name w:val="HTML Typewriter"/>
    <w:basedOn w:val="DefaultParagraphFont"/>
    <w:uiPriority w:val="99"/>
    <w:semiHidden/>
    <w:unhideWhenUsed/>
    <w:rsid w:val="00D47A97"/>
    <w:rPr>
      <w:rFonts w:ascii="Consolas" w:hAnsi="Consolas"/>
      <w:sz w:val="22"/>
      <w:szCs w:val="20"/>
    </w:rPr>
  </w:style>
  <w:style w:type="paragraph" w:styleId="MacroText">
    <w:name w:val="macro"/>
    <w:link w:val="MacroTextChar"/>
    <w:uiPriority w:val="99"/>
    <w:semiHidden/>
    <w:unhideWhenUsed/>
    <w:rsid w:val="00D47A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D47A97"/>
    <w:rPr>
      <w:rFonts w:ascii="Consolas" w:hAnsi="Consolas"/>
      <w:szCs w:val="20"/>
    </w:rPr>
  </w:style>
  <w:style w:type="paragraph" w:styleId="PlainText">
    <w:name w:val="Plain Text"/>
    <w:basedOn w:val="Normal"/>
    <w:link w:val="PlainTextChar"/>
    <w:uiPriority w:val="99"/>
    <w:semiHidden/>
    <w:unhideWhenUsed/>
    <w:rsid w:val="00D47A97"/>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D47A97"/>
    <w:rPr>
      <w:rFonts w:ascii="Consolas" w:hAnsi="Consolas"/>
      <w:szCs w:val="21"/>
    </w:rPr>
  </w:style>
  <w:style w:type="paragraph" w:styleId="BlockText">
    <w:name w:val="Block Text"/>
    <w:basedOn w:val="Normal"/>
    <w:uiPriority w:val="99"/>
    <w:semiHidden/>
    <w:unhideWhenUsed/>
    <w:rsid w:val="00A1310C"/>
    <w:pPr>
      <w:pBdr>
        <w:top w:val="single" w:sz="2" w:space="10" w:color="806000" w:themeColor="accent1" w:themeShade="80" w:shadow="1"/>
        <w:left w:val="single" w:sz="2" w:space="10" w:color="806000" w:themeColor="accent1" w:themeShade="80" w:shadow="1"/>
        <w:bottom w:val="single" w:sz="2" w:space="10" w:color="806000" w:themeColor="accent1" w:themeShade="80" w:shadow="1"/>
        <w:right w:val="single" w:sz="2" w:space="10" w:color="806000" w:themeColor="accent1" w:themeShade="80" w:shadow="1"/>
      </w:pBdr>
      <w:ind w:left="1152" w:right="1152"/>
    </w:pPr>
    <w:rPr>
      <w:i/>
      <w:iCs/>
      <w:color w:val="806000" w:themeColor="accent1" w:themeShade="80"/>
    </w:rPr>
  </w:style>
  <w:style w:type="character" w:styleId="PlaceholderText">
    <w:name w:val="Placeholder Text"/>
    <w:basedOn w:val="DefaultParagraphFont"/>
    <w:uiPriority w:val="99"/>
    <w:semiHidden/>
    <w:rsid w:val="00A1310C"/>
    <w:rPr>
      <w:color w:val="3C3C3C" w:themeColor="background2" w:themeShade="40"/>
    </w:rPr>
  </w:style>
  <w:style w:type="paragraph" w:styleId="Header">
    <w:name w:val="header"/>
    <w:basedOn w:val="Normal"/>
    <w:link w:val="HeaderChar"/>
    <w:uiPriority w:val="99"/>
    <w:unhideWhenUsed/>
    <w:rsid w:val="004E1AED"/>
    <w:pPr>
      <w:spacing w:before="0" w:after="0" w:line="240" w:lineRule="auto"/>
    </w:pPr>
  </w:style>
  <w:style w:type="character" w:customStyle="1" w:styleId="HeaderChar">
    <w:name w:val="Header Char"/>
    <w:basedOn w:val="DefaultParagraphFont"/>
    <w:link w:val="Header"/>
    <w:uiPriority w:val="99"/>
    <w:rsid w:val="004E1AED"/>
  </w:style>
  <w:style w:type="paragraph" w:styleId="Footer">
    <w:name w:val="footer"/>
    <w:basedOn w:val="Normal"/>
    <w:link w:val="FooterChar"/>
    <w:uiPriority w:val="99"/>
    <w:unhideWhenUsed/>
    <w:rsid w:val="004E1AED"/>
    <w:pPr>
      <w:spacing w:before="0" w:after="0" w:line="240" w:lineRule="auto"/>
    </w:pPr>
  </w:style>
  <w:style w:type="character" w:customStyle="1" w:styleId="FooterChar">
    <w:name w:val="Footer Char"/>
    <w:basedOn w:val="DefaultParagraphFont"/>
    <w:link w:val="Footer"/>
    <w:uiPriority w:val="99"/>
    <w:rsid w:val="004E1AED"/>
  </w:style>
  <w:style w:type="paragraph" w:styleId="ListParagraph">
    <w:name w:val="List Paragraph"/>
    <w:basedOn w:val="Normal"/>
    <w:uiPriority w:val="34"/>
    <w:unhideWhenUsed/>
    <w:qFormat/>
    <w:rsid w:val="00F2301C"/>
    <w:pPr>
      <w:ind w:left="720"/>
      <w:contextualSpacing/>
    </w:pPr>
  </w:style>
  <w:style w:type="paragraph" w:customStyle="1" w:styleId="chapter-2">
    <w:name w:val="chapter-2"/>
    <w:basedOn w:val="Normal"/>
    <w:rsid w:val="0006300A"/>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text">
    <w:name w:val="text"/>
    <w:basedOn w:val="DefaultParagraphFont"/>
    <w:rsid w:val="0006300A"/>
  </w:style>
  <w:style w:type="paragraph" w:styleId="NormalWeb">
    <w:name w:val="Normal (Web)"/>
    <w:basedOn w:val="Normal"/>
    <w:uiPriority w:val="99"/>
    <w:semiHidden/>
    <w:unhideWhenUsed/>
    <w:rsid w:val="0006300A"/>
    <w:pPr>
      <w:spacing w:before="100" w:beforeAutospacing="1" w:after="100" w:afterAutospacing="1" w:line="240" w:lineRule="auto"/>
    </w:pPr>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506333787">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774327000">
      <w:bodyDiv w:val="1"/>
      <w:marLeft w:val="0"/>
      <w:marRight w:val="0"/>
      <w:marTop w:val="0"/>
      <w:marBottom w:val="0"/>
      <w:divBdr>
        <w:top w:val="none" w:sz="0" w:space="0" w:color="auto"/>
        <w:left w:val="none" w:sz="0" w:space="0" w:color="auto"/>
        <w:bottom w:val="none" w:sz="0" w:space="0" w:color="auto"/>
        <w:right w:val="none" w:sz="0" w:space="0" w:color="auto"/>
      </w:divBdr>
    </w:div>
    <w:div w:id="790704487">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417435017">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 w:id="1577280227">
      <w:bodyDiv w:val="1"/>
      <w:marLeft w:val="0"/>
      <w:marRight w:val="0"/>
      <w:marTop w:val="0"/>
      <w:marBottom w:val="0"/>
      <w:divBdr>
        <w:top w:val="none" w:sz="0" w:space="0" w:color="auto"/>
        <w:left w:val="none" w:sz="0" w:space="0" w:color="auto"/>
        <w:bottom w:val="none" w:sz="0" w:space="0" w:color="auto"/>
        <w:right w:val="none" w:sz="0" w:space="0" w:color="auto"/>
      </w:divBdr>
    </w:div>
    <w:div w:id="1639988286">
      <w:bodyDiv w:val="1"/>
      <w:marLeft w:val="0"/>
      <w:marRight w:val="0"/>
      <w:marTop w:val="0"/>
      <w:marBottom w:val="0"/>
      <w:divBdr>
        <w:top w:val="none" w:sz="0" w:space="0" w:color="auto"/>
        <w:left w:val="none" w:sz="0" w:space="0" w:color="auto"/>
        <w:bottom w:val="none" w:sz="0" w:space="0" w:color="auto"/>
        <w:right w:val="none" w:sz="0" w:space="0" w:color="auto"/>
      </w:divBdr>
    </w:div>
    <w:div w:id="1765808183">
      <w:bodyDiv w:val="1"/>
      <w:marLeft w:val="0"/>
      <w:marRight w:val="0"/>
      <w:marTop w:val="0"/>
      <w:marBottom w:val="0"/>
      <w:divBdr>
        <w:top w:val="none" w:sz="0" w:space="0" w:color="auto"/>
        <w:left w:val="none" w:sz="0" w:space="0" w:color="auto"/>
        <w:bottom w:val="none" w:sz="0" w:space="0" w:color="auto"/>
        <w:right w:val="none" w:sz="0" w:space="0" w:color="auto"/>
      </w:divBdr>
      <w:divsChild>
        <w:div w:id="996763006">
          <w:marLeft w:val="-600"/>
          <w:marRight w:val="-600"/>
          <w:marTop w:val="0"/>
          <w:marBottom w:val="0"/>
          <w:divBdr>
            <w:top w:val="none" w:sz="0" w:space="0" w:color="auto"/>
            <w:left w:val="none" w:sz="0" w:space="0" w:color="auto"/>
            <w:bottom w:val="single" w:sz="6" w:space="5" w:color="D6D2CB"/>
            <w:right w:val="none" w:sz="0" w:space="0" w:color="auto"/>
          </w:divBdr>
          <w:divsChild>
            <w:div w:id="273027608">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736167632">
          <w:marLeft w:val="0"/>
          <w:marRight w:val="0"/>
          <w:marTop w:val="0"/>
          <w:marBottom w:val="0"/>
          <w:divBdr>
            <w:top w:val="none" w:sz="0" w:space="0" w:color="auto"/>
            <w:left w:val="none" w:sz="0" w:space="0" w:color="auto"/>
            <w:bottom w:val="none" w:sz="0" w:space="0" w:color="auto"/>
            <w:right w:val="none" w:sz="0" w:space="0" w:color="auto"/>
          </w:divBdr>
          <w:divsChild>
            <w:div w:id="461072376">
              <w:marLeft w:val="0"/>
              <w:marRight w:val="0"/>
              <w:marTop w:val="450"/>
              <w:marBottom w:val="0"/>
              <w:divBdr>
                <w:top w:val="none" w:sz="0" w:space="0" w:color="auto"/>
                <w:left w:val="none" w:sz="0" w:space="0" w:color="auto"/>
                <w:bottom w:val="none" w:sz="0" w:space="0" w:color="auto"/>
                <w:right w:val="none" w:sz="0" w:space="0" w:color="auto"/>
              </w:divBdr>
              <w:divsChild>
                <w:div w:id="117574544">
                  <w:marLeft w:val="0"/>
                  <w:marRight w:val="0"/>
                  <w:marTop w:val="450"/>
                  <w:marBottom w:val="0"/>
                  <w:divBdr>
                    <w:top w:val="none" w:sz="0" w:space="0" w:color="auto"/>
                    <w:left w:val="none" w:sz="0" w:space="0" w:color="auto"/>
                    <w:bottom w:val="none" w:sz="0" w:space="0" w:color="auto"/>
                    <w:right w:val="none" w:sz="0" w:space="0" w:color="auto"/>
                  </w:divBdr>
                  <w:divsChild>
                    <w:div w:id="74044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3862954">
      <w:bodyDiv w:val="1"/>
      <w:marLeft w:val="0"/>
      <w:marRight w:val="0"/>
      <w:marTop w:val="0"/>
      <w:marBottom w:val="0"/>
      <w:divBdr>
        <w:top w:val="none" w:sz="0" w:space="0" w:color="auto"/>
        <w:left w:val="none" w:sz="0" w:space="0" w:color="auto"/>
        <w:bottom w:val="none" w:sz="0" w:space="0" w:color="auto"/>
        <w:right w:val="none" w:sz="0" w:space="0" w:color="auto"/>
      </w:divBdr>
    </w:div>
    <w:div w:id="1889872619">
      <w:bodyDiv w:val="1"/>
      <w:marLeft w:val="0"/>
      <w:marRight w:val="0"/>
      <w:marTop w:val="0"/>
      <w:marBottom w:val="0"/>
      <w:divBdr>
        <w:top w:val="none" w:sz="0" w:space="0" w:color="auto"/>
        <w:left w:val="none" w:sz="0" w:space="0" w:color="auto"/>
        <w:bottom w:val="none" w:sz="0" w:space="0" w:color="auto"/>
        <w:right w:val="none" w:sz="0" w:space="0" w:color="auto"/>
      </w:divBdr>
    </w:div>
    <w:div w:id="1932153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pyle\AppData\Roaming\Microsoft\Templates\Banded%20design%20(blank).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864570</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2012-11-01T04:53:00+00:00</AssetStart>
    <FriendlyTitle xmlns="4873beb7-5857-4685-be1f-d57550cc96cc" xsi:nil="true"/>
    <MarketSpecific xmlns="4873beb7-5857-4685-be1f-d57550cc96cc">false</MarketSpecific>
    <TPNamespace xmlns="4873beb7-5857-4685-be1f-d57550cc96cc" xsi:nil="true"/>
    <PublishStatusLookup xmlns="4873beb7-5857-4685-be1f-d57550cc96cc">
      <Value>1655138</Value>
    </PublishStatusLookup>
    <APAuthor xmlns="4873beb7-5857-4685-be1f-d57550cc96cc">
      <UserInfo>
        <DisplayName>MIDDLEEAST\v-keerth</DisplayName>
        <AccountId>2799</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TP103749966</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4.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88FF2527-3592-4DBF-9FD9-FEA06E5BF9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740C13-C6A2-43D3-86C5-4CBB969C2CB1}">
  <ds:schemaRefs>
    <ds:schemaRef ds:uri="http://schemas.microsoft.com/sharepoint/v3/contenttype/forms"/>
  </ds:schemaRefs>
</ds:datastoreItem>
</file>

<file path=customXml/itemProps3.xml><?xml version="1.0" encoding="utf-8"?>
<ds:datastoreItem xmlns:ds="http://schemas.openxmlformats.org/officeDocument/2006/customXml" ds:itemID="{83AE4ADC-D632-40A7-A0C1-0481BB069C4F}">
  <ds:schemaRefs>
    <ds:schemaRef ds:uri="http://schemas.microsoft.com/office/2006/metadata/propertie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purl.org/dc/elements/1.1/"/>
    <ds:schemaRef ds:uri="4873beb7-5857-4685-be1f-d57550cc96cc"/>
    <ds:schemaRef ds:uri="http://www.w3.org/XML/1998/namespace"/>
    <ds:schemaRef ds:uri="http://purl.org/dc/dcmitype/"/>
  </ds:schemaRefs>
</ds:datastoreItem>
</file>

<file path=customXml/itemProps4.xml><?xml version="1.0" encoding="utf-8"?>
<ds:datastoreItem xmlns:ds="http://schemas.openxmlformats.org/officeDocument/2006/customXml" ds:itemID="{256C5B18-72C0-49B1-9B31-0A16ABD72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Banded design (blank)</Template>
  <TotalTime>45</TotalTime>
  <Pages>3</Pages>
  <Words>362</Words>
  <Characters>2068</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 Pyle</dc:creator>
  <cp:lastModifiedBy>Hannah Simon</cp:lastModifiedBy>
  <cp:revision>2</cp:revision>
  <cp:lastPrinted>2018-09-28T12:45:00Z</cp:lastPrinted>
  <dcterms:created xsi:type="dcterms:W3CDTF">2019-03-25T14:23:00Z</dcterms:created>
  <dcterms:modified xsi:type="dcterms:W3CDTF">2019-03-25T14:23:00Z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